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710"/>
        <w:gridCol w:w="7406"/>
      </w:tblGrid>
      <w:tr w:rsidR="001176F0" w:rsidRPr="008A4CB3">
        <w:tc>
          <w:tcPr>
            <w:tcW w:w="3261" w:type="dxa"/>
          </w:tcPr>
          <w:p w:rsidR="001176F0" w:rsidRPr="008A4CB3" w:rsidRDefault="001176F0" w:rsidP="008A4CB3">
            <w:pPr>
              <w:widowControl w:val="0"/>
              <w:suppressAutoHyphens/>
              <w:rPr>
                <w:rFonts w:ascii="Calibri" w:hAnsi="Calibri" w:cs="Calibri"/>
                <w:kern w:val="2"/>
                <w:sz w:val="24"/>
                <w:szCs w:val="24"/>
                <w:lang w:eastAsia="hi-IN" w:bidi="hi-IN"/>
              </w:rPr>
            </w:pPr>
            <w:r w:rsidRPr="008A4CB3"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ptpit" style="width:110.25pt;height:69pt;visibility:visible">
                  <v:imagedata r:id="rId5" o:title=""/>
                </v:shape>
              </w:pict>
            </w:r>
          </w:p>
        </w:tc>
        <w:tc>
          <w:tcPr>
            <w:tcW w:w="7614" w:type="dxa"/>
          </w:tcPr>
          <w:p w:rsidR="001176F0" w:rsidRPr="008A4CB3" w:rsidRDefault="001176F0" w:rsidP="008A4CB3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8A4CB3">
              <w:rPr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1176F0" w:rsidRPr="008A4CB3" w:rsidRDefault="001176F0" w:rsidP="008A4CB3">
            <w:pPr>
              <w:jc w:val="center"/>
              <w:rPr>
                <w:sz w:val="28"/>
                <w:szCs w:val="28"/>
              </w:rPr>
            </w:pPr>
            <w:r w:rsidRPr="008A4CB3">
              <w:rPr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1176F0" w:rsidRPr="008A4CB3" w:rsidRDefault="001176F0" w:rsidP="008A4CB3">
            <w:pPr>
              <w:jc w:val="center"/>
              <w:rPr>
                <w:sz w:val="28"/>
                <w:szCs w:val="28"/>
              </w:rPr>
            </w:pPr>
          </w:p>
          <w:p w:rsidR="001176F0" w:rsidRPr="008A4CB3" w:rsidRDefault="001176F0" w:rsidP="008A4CB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7082" w:type="dxa"/>
              <w:tblLook w:val="00A0"/>
            </w:tblPr>
            <w:tblGrid>
              <w:gridCol w:w="1875"/>
              <w:gridCol w:w="5207"/>
            </w:tblGrid>
            <w:tr w:rsidR="001176F0" w:rsidRPr="008A4CB3">
              <w:tc>
                <w:tcPr>
                  <w:tcW w:w="1875" w:type="dxa"/>
                </w:tcPr>
                <w:p w:rsidR="001176F0" w:rsidRPr="008A4CB3" w:rsidRDefault="001176F0" w:rsidP="008A4CB3">
                  <w:pPr>
                    <w:tabs>
                      <w:tab w:val="left" w:pos="0"/>
                    </w:tabs>
                    <w:ind w:left="-2213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207" w:type="dxa"/>
                </w:tcPr>
                <w:p w:rsidR="001176F0" w:rsidRPr="008A4CB3" w:rsidRDefault="001176F0" w:rsidP="008A4CB3">
                  <w:pPr>
                    <w:ind w:left="1104"/>
                    <w:rPr>
                      <w:sz w:val="28"/>
                      <w:szCs w:val="28"/>
                    </w:rPr>
                  </w:pPr>
                  <w:r w:rsidRPr="008A4CB3">
                    <w:rPr>
                      <w:sz w:val="28"/>
                      <w:szCs w:val="28"/>
                    </w:rPr>
                    <w:t>УТВЕРЖДАЮ</w:t>
                  </w:r>
                </w:p>
                <w:p w:rsidR="001176F0" w:rsidRPr="008A4CB3" w:rsidRDefault="001176F0" w:rsidP="008A4CB3">
                  <w:pPr>
                    <w:ind w:left="1104"/>
                    <w:rPr>
                      <w:sz w:val="28"/>
                      <w:szCs w:val="28"/>
                    </w:rPr>
                  </w:pPr>
                  <w:r w:rsidRPr="008A4CB3">
                    <w:rPr>
                      <w:sz w:val="28"/>
                      <w:szCs w:val="28"/>
                    </w:rPr>
                    <w:t>Директор КГАПОУ</w:t>
                  </w:r>
                </w:p>
                <w:p w:rsidR="001176F0" w:rsidRPr="008A4CB3" w:rsidRDefault="001176F0" w:rsidP="008A4CB3">
                  <w:pPr>
                    <w:ind w:left="1104"/>
                    <w:rPr>
                      <w:sz w:val="28"/>
                      <w:szCs w:val="28"/>
                    </w:rPr>
                  </w:pPr>
                  <w:r w:rsidRPr="008A4CB3">
                    <w:rPr>
                      <w:sz w:val="28"/>
                      <w:szCs w:val="28"/>
                    </w:rPr>
                    <w:t>«Пермский техникум промышленных и информационных технологий»</w:t>
                  </w:r>
                </w:p>
                <w:p w:rsidR="001176F0" w:rsidRPr="008A4CB3" w:rsidRDefault="001176F0" w:rsidP="008A4CB3">
                  <w:pPr>
                    <w:ind w:left="1104"/>
                    <w:rPr>
                      <w:sz w:val="28"/>
                      <w:szCs w:val="28"/>
                    </w:rPr>
                  </w:pPr>
                  <w:r w:rsidRPr="008A4CB3">
                    <w:rPr>
                      <w:sz w:val="28"/>
                      <w:szCs w:val="28"/>
                    </w:rPr>
                    <w:t>______________ В.В.Аспидов</w:t>
                  </w:r>
                </w:p>
                <w:p w:rsidR="001176F0" w:rsidRPr="008A4CB3" w:rsidRDefault="001176F0" w:rsidP="008A4CB3">
                  <w:pPr>
                    <w:ind w:left="1104"/>
                    <w:rPr>
                      <w:sz w:val="28"/>
                      <w:szCs w:val="28"/>
                    </w:rPr>
                  </w:pPr>
                  <w:r w:rsidRPr="008A4CB3">
                    <w:rPr>
                      <w:sz w:val="28"/>
                      <w:szCs w:val="28"/>
                    </w:rPr>
                    <w:t>«____»______________2017 г.</w:t>
                  </w:r>
                </w:p>
                <w:p w:rsidR="001176F0" w:rsidRPr="008A4CB3" w:rsidRDefault="001176F0" w:rsidP="008A4CB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1176F0" w:rsidRPr="008A4CB3" w:rsidRDefault="001176F0" w:rsidP="008A4CB3">
            <w:pPr>
              <w:jc w:val="center"/>
              <w:rPr>
                <w:sz w:val="28"/>
                <w:szCs w:val="28"/>
              </w:rPr>
            </w:pPr>
          </w:p>
          <w:p w:rsidR="001176F0" w:rsidRPr="008A4CB3" w:rsidRDefault="001176F0" w:rsidP="008A4CB3">
            <w:pPr>
              <w:jc w:val="center"/>
              <w:rPr>
                <w:sz w:val="28"/>
                <w:szCs w:val="28"/>
              </w:rPr>
            </w:pPr>
          </w:p>
          <w:p w:rsidR="001176F0" w:rsidRPr="008A4CB3" w:rsidRDefault="001176F0" w:rsidP="008A4CB3">
            <w:pPr>
              <w:jc w:val="center"/>
              <w:rPr>
                <w:sz w:val="28"/>
                <w:szCs w:val="28"/>
              </w:rPr>
            </w:pPr>
          </w:p>
          <w:p w:rsidR="001176F0" w:rsidRPr="008A4CB3" w:rsidRDefault="001176F0" w:rsidP="008A4CB3">
            <w:pPr>
              <w:widowControl w:val="0"/>
              <w:suppressAutoHyphens/>
              <w:rPr>
                <w:rFonts w:ascii="Calibri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176F0" w:rsidRDefault="001176F0">
      <w:pPr>
        <w:spacing w:line="341" w:lineRule="exact"/>
        <w:rPr>
          <w:sz w:val="24"/>
          <w:szCs w:val="24"/>
        </w:rPr>
      </w:pPr>
    </w:p>
    <w:p w:rsidR="001176F0" w:rsidRDefault="001176F0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</w:t>
      </w:r>
    </w:p>
    <w:p w:rsidR="001176F0" w:rsidRDefault="001176F0">
      <w:pPr>
        <w:spacing w:line="236" w:lineRule="auto"/>
        <w:ind w:right="160"/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квалифицированных рабочих, служащих</w:t>
      </w:r>
    </w:p>
    <w:p w:rsidR="001176F0" w:rsidRPr="00F42B92" w:rsidRDefault="001176F0" w:rsidP="00F71989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F42B92">
        <w:rPr>
          <w:b/>
          <w:bCs/>
          <w:sz w:val="28"/>
          <w:szCs w:val="28"/>
        </w:rPr>
        <w:t>15.01.32 «Оператор станков с программным управлением»</w:t>
      </w:r>
    </w:p>
    <w:p w:rsidR="001176F0" w:rsidRDefault="001176F0" w:rsidP="00F71989">
      <w:pPr>
        <w:ind w:left="2320"/>
        <w:rPr>
          <w:sz w:val="20"/>
          <w:szCs w:val="20"/>
        </w:rPr>
      </w:pPr>
      <w:r>
        <w:rPr>
          <w:sz w:val="28"/>
          <w:szCs w:val="28"/>
        </w:rPr>
        <w:t>среднего профессионального образования</w:t>
      </w:r>
    </w:p>
    <w:p w:rsidR="001176F0" w:rsidRDefault="001176F0">
      <w:pPr>
        <w:spacing w:line="337" w:lineRule="exact"/>
        <w:rPr>
          <w:sz w:val="24"/>
          <w:szCs w:val="24"/>
        </w:rPr>
      </w:pPr>
    </w:p>
    <w:p w:rsidR="001176F0" w:rsidRDefault="001176F0">
      <w:pPr>
        <w:spacing w:line="200" w:lineRule="exact"/>
        <w:rPr>
          <w:sz w:val="24"/>
          <w:szCs w:val="24"/>
        </w:rPr>
      </w:pPr>
    </w:p>
    <w:p w:rsidR="001176F0" w:rsidRDefault="001176F0">
      <w:pPr>
        <w:spacing w:line="200" w:lineRule="exact"/>
        <w:rPr>
          <w:sz w:val="24"/>
          <w:szCs w:val="24"/>
        </w:rPr>
      </w:pPr>
    </w:p>
    <w:p w:rsidR="001176F0" w:rsidRDefault="001176F0">
      <w:pPr>
        <w:spacing w:line="200" w:lineRule="exact"/>
        <w:rPr>
          <w:sz w:val="24"/>
          <w:szCs w:val="24"/>
        </w:rPr>
      </w:pPr>
    </w:p>
    <w:p w:rsidR="001176F0" w:rsidRDefault="001176F0">
      <w:pPr>
        <w:spacing w:line="200" w:lineRule="exact"/>
        <w:rPr>
          <w:sz w:val="24"/>
          <w:szCs w:val="24"/>
        </w:rPr>
      </w:pPr>
    </w:p>
    <w:p w:rsidR="001176F0" w:rsidRDefault="001176F0">
      <w:pPr>
        <w:spacing w:line="200" w:lineRule="exact"/>
        <w:rPr>
          <w:sz w:val="24"/>
          <w:szCs w:val="24"/>
        </w:rPr>
      </w:pPr>
    </w:p>
    <w:p w:rsidR="001176F0" w:rsidRPr="005E3BE6" w:rsidRDefault="001176F0" w:rsidP="005E3BE6">
      <w:pPr>
        <w:ind w:left="3828" w:right="-749"/>
        <w:rPr>
          <w:sz w:val="28"/>
          <w:szCs w:val="28"/>
        </w:rPr>
      </w:pPr>
    </w:p>
    <w:p w:rsidR="001176F0" w:rsidRPr="005E3BE6" w:rsidRDefault="001176F0" w:rsidP="005E3BE6">
      <w:pPr>
        <w:ind w:left="4820" w:right="-749"/>
        <w:rPr>
          <w:sz w:val="28"/>
          <w:szCs w:val="28"/>
        </w:rPr>
      </w:pPr>
      <w:r>
        <w:rPr>
          <w:sz w:val="28"/>
          <w:szCs w:val="28"/>
        </w:rPr>
        <w:t>Квалификация:</w:t>
      </w:r>
    </w:p>
    <w:p w:rsidR="001176F0" w:rsidRPr="005E3BE6" w:rsidRDefault="001176F0" w:rsidP="00F71989">
      <w:pPr>
        <w:ind w:left="4820" w:right="-23"/>
        <w:rPr>
          <w:sz w:val="28"/>
          <w:szCs w:val="28"/>
        </w:rPr>
      </w:pPr>
      <w:r w:rsidRPr="00F42B92">
        <w:rPr>
          <w:sz w:val="28"/>
          <w:szCs w:val="28"/>
        </w:rPr>
        <w:t>Оператор станков с программным управлением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Форма обучения - очная</w:t>
      </w:r>
    </w:p>
    <w:p w:rsidR="001176F0" w:rsidRPr="005E3BE6" w:rsidRDefault="001176F0" w:rsidP="005E3BE6">
      <w:pPr>
        <w:ind w:left="4820" w:right="-23"/>
        <w:rPr>
          <w:sz w:val="28"/>
          <w:szCs w:val="28"/>
        </w:rPr>
      </w:pPr>
      <w:r w:rsidRPr="005E3BE6">
        <w:rPr>
          <w:sz w:val="28"/>
          <w:szCs w:val="28"/>
        </w:rPr>
        <w:t>нормативный срок освоения ППКРС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5E3BE6">
        <w:rPr>
          <w:sz w:val="28"/>
          <w:szCs w:val="28"/>
        </w:rPr>
        <w:t xml:space="preserve"> год 10 месяцев</w:t>
      </w:r>
    </w:p>
    <w:p w:rsidR="001176F0" w:rsidRPr="005E3BE6" w:rsidRDefault="001176F0" w:rsidP="005E3BE6">
      <w:pPr>
        <w:ind w:left="4820" w:right="-749"/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</w:t>
      </w:r>
    </w:p>
    <w:p w:rsidR="001176F0" w:rsidRPr="005E3BE6" w:rsidRDefault="001176F0" w:rsidP="005E3BE6">
      <w:pPr>
        <w:ind w:left="4820" w:right="-23"/>
        <w:rPr>
          <w:sz w:val="28"/>
          <w:szCs w:val="28"/>
        </w:rPr>
      </w:pPr>
      <w:r w:rsidRPr="005E3BE6">
        <w:rPr>
          <w:sz w:val="28"/>
          <w:szCs w:val="28"/>
        </w:rPr>
        <w:t>профиль получаемого профессионального образования</w:t>
      </w:r>
      <w:r>
        <w:rPr>
          <w:sz w:val="28"/>
          <w:szCs w:val="28"/>
        </w:rPr>
        <w:t xml:space="preserve"> –  технический   </w:t>
      </w:r>
    </w:p>
    <w:p w:rsidR="001176F0" w:rsidRPr="005E3BE6" w:rsidRDefault="001176F0" w:rsidP="005E3BE6">
      <w:pPr>
        <w:ind w:left="4820" w:right="-749"/>
        <w:rPr>
          <w:sz w:val="28"/>
          <w:szCs w:val="28"/>
        </w:rPr>
      </w:pPr>
      <w:r>
        <w:rPr>
          <w:sz w:val="28"/>
          <w:szCs w:val="28"/>
        </w:rPr>
        <w:t>начало подготовки: 01.09.2017</w:t>
      </w:r>
    </w:p>
    <w:p w:rsidR="001176F0" w:rsidRPr="005E3BE6" w:rsidRDefault="001176F0" w:rsidP="005E3BE6">
      <w:pPr>
        <w:ind w:left="4820" w:right="-749"/>
        <w:rPr>
          <w:sz w:val="28"/>
          <w:szCs w:val="28"/>
        </w:rPr>
      </w:pPr>
      <w:r>
        <w:rPr>
          <w:sz w:val="28"/>
          <w:szCs w:val="28"/>
        </w:rPr>
        <w:t>конец подготовки: 30.06.2020</w:t>
      </w:r>
    </w:p>
    <w:p w:rsidR="001176F0" w:rsidRDefault="001176F0">
      <w:pPr>
        <w:sectPr w:rsidR="001176F0" w:rsidSect="005E3BE6">
          <w:pgSz w:w="11900" w:h="16838"/>
          <w:pgMar w:top="1125" w:right="560" w:bottom="1134" w:left="1440" w:header="0" w:footer="0" w:gutter="0"/>
          <w:cols w:space="720" w:equalWidth="0">
            <w:col w:w="9900"/>
          </w:cols>
        </w:sectPr>
      </w:pPr>
    </w:p>
    <w:p w:rsidR="001176F0" w:rsidRDefault="001176F0">
      <w:pPr>
        <w:spacing w:line="9" w:lineRule="exact"/>
        <w:rPr>
          <w:sz w:val="20"/>
          <w:szCs w:val="20"/>
        </w:rPr>
      </w:pPr>
    </w:p>
    <w:p w:rsidR="001176F0" w:rsidRPr="005E3BE6" w:rsidRDefault="001176F0" w:rsidP="005E3BE6">
      <w:pPr>
        <w:numPr>
          <w:ilvl w:val="0"/>
          <w:numId w:val="2"/>
        </w:numPr>
        <w:tabs>
          <w:tab w:val="left" w:pos="3567"/>
        </w:tabs>
        <w:ind w:left="3567" w:hanging="288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Пояснительная записка</w:t>
      </w:r>
    </w:p>
    <w:p w:rsidR="001176F0" w:rsidRPr="005E3BE6" w:rsidRDefault="001176F0" w:rsidP="005E3BE6">
      <w:pPr>
        <w:tabs>
          <w:tab w:val="left" w:pos="3567"/>
        </w:tabs>
        <w:ind w:left="3567"/>
        <w:jc w:val="both"/>
        <w:rPr>
          <w:sz w:val="24"/>
          <w:szCs w:val="24"/>
        </w:rPr>
      </w:pP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1.1. Нормативная база реализации ППКРС</w:t>
      </w:r>
    </w:p>
    <w:p w:rsidR="001176F0" w:rsidRPr="005E3BE6" w:rsidRDefault="001176F0" w:rsidP="005E3BE6">
      <w:pPr>
        <w:spacing w:line="9" w:lineRule="exact"/>
        <w:jc w:val="both"/>
        <w:rPr>
          <w:sz w:val="28"/>
          <w:szCs w:val="28"/>
        </w:rPr>
      </w:pPr>
    </w:p>
    <w:p w:rsidR="001176F0" w:rsidRPr="005E3BE6" w:rsidRDefault="001176F0" w:rsidP="005E3BE6">
      <w:pPr>
        <w:ind w:left="7" w:firstLine="713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Настоящий учебный план программы подготовки квалифицированных рабочих, служащих среднего профессионального образования разработан на основе ФГОС по профессии среднего профессионального образования (далее – СПО), утвержденного приказом Министерства образования и науки Российской Федерации №15</w:t>
      </w:r>
      <w:r>
        <w:rPr>
          <w:sz w:val="28"/>
          <w:szCs w:val="28"/>
        </w:rPr>
        <w:t>55</w:t>
      </w:r>
      <w:r w:rsidRPr="005E3BE6">
        <w:rPr>
          <w:sz w:val="28"/>
          <w:szCs w:val="28"/>
        </w:rPr>
        <w:t xml:space="preserve"> от 9 декабря 2016 г. </w:t>
      </w:r>
      <w:r w:rsidRPr="00F42B92">
        <w:rPr>
          <w:b/>
          <w:bCs/>
          <w:sz w:val="28"/>
          <w:szCs w:val="28"/>
        </w:rPr>
        <w:t>15.01.32 «Оператор станков с программным управлением»</w:t>
      </w:r>
      <w:r w:rsidRPr="005E3BE6">
        <w:rPr>
          <w:sz w:val="28"/>
          <w:szCs w:val="28"/>
        </w:rPr>
        <w:t>, реализуемого в пределах ППКРС. Нормативные документы:</w:t>
      </w:r>
    </w:p>
    <w:p w:rsidR="001176F0" w:rsidRPr="005E3BE6" w:rsidRDefault="001176F0" w:rsidP="005E3BE6">
      <w:pPr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Устав КГАПОУ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«Пермский техникум промышленных и информационных технологий»</w:t>
      </w:r>
      <w:r>
        <w:rPr>
          <w:sz w:val="28"/>
          <w:szCs w:val="28"/>
        </w:rPr>
        <w:t>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273-ФЗ «Об образовании в Российской Федерации» от 29 декабря 2012 г. ст.68;</w:t>
      </w:r>
    </w:p>
    <w:p w:rsidR="001176F0" w:rsidRPr="005E3BE6" w:rsidRDefault="001176F0" w:rsidP="005E3BE6">
      <w:pPr>
        <w:tabs>
          <w:tab w:val="left" w:pos="927"/>
          <w:tab w:val="left" w:pos="1627"/>
          <w:tab w:val="left" w:pos="2087"/>
          <w:tab w:val="left" w:pos="3387"/>
          <w:tab w:val="left" w:pos="4627"/>
          <w:tab w:val="left" w:pos="5527"/>
          <w:tab w:val="left" w:pos="6947"/>
          <w:tab w:val="left" w:pos="8647"/>
        </w:tabs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ФГОС</w:t>
      </w:r>
      <w:r>
        <w:rPr>
          <w:sz w:val="28"/>
          <w:szCs w:val="28"/>
        </w:rPr>
        <w:t xml:space="preserve"> СПО по </w:t>
      </w:r>
      <w:r w:rsidRPr="005E3BE6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43.01.09</w:t>
      </w:r>
      <w:r>
        <w:rPr>
          <w:sz w:val="28"/>
          <w:szCs w:val="28"/>
        </w:rPr>
        <w:t xml:space="preserve"> Повар, </w:t>
      </w:r>
      <w:r w:rsidRPr="005E3BE6">
        <w:rPr>
          <w:sz w:val="28"/>
          <w:szCs w:val="28"/>
        </w:rPr>
        <w:t>кондитер,</w:t>
      </w:r>
      <w:r>
        <w:rPr>
          <w:sz w:val="28"/>
          <w:szCs w:val="28"/>
        </w:rPr>
        <w:t xml:space="preserve"> утвержденный </w:t>
      </w:r>
      <w:r w:rsidRPr="005E3BE6">
        <w:rPr>
          <w:sz w:val="28"/>
          <w:szCs w:val="28"/>
        </w:rPr>
        <w:t>приказом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Министерства образования и наук</w:t>
      </w:r>
      <w:r>
        <w:rPr>
          <w:sz w:val="28"/>
          <w:szCs w:val="28"/>
        </w:rPr>
        <w:t>и РФ №1569 от 9 декабря 2016 г.</w:t>
      </w:r>
      <w:r w:rsidRPr="005E3BE6">
        <w:rPr>
          <w:sz w:val="28"/>
          <w:szCs w:val="28"/>
        </w:rPr>
        <w:t>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Приказ Министерства образования и науки Российской Федерации от 25.06.2014 г. №632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«Об установления соответствия профессий и специальностей среднего профессионального</w:t>
      </w:r>
      <w:r>
        <w:rPr>
          <w:sz w:val="28"/>
          <w:szCs w:val="28"/>
        </w:rPr>
        <w:t xml:space="preserve"> образования, перечни которых </w:t>
      </w:r>
      <w:r w:rsidRPr="005E3BE6">
        <w:rPr>
          <w:sz w:val="28"/>
          <w:szCs w:val="28"/>
        </w:rPr>
        <w:t>утверждены приказом Министерства образования и науки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Российской Федерации от 29.10.2013 г.№1199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( с изменениями и дополнениями);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-Письмо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Минобрнауки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17.03.2015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№06-259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доработанных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рекомендаций по организации получения среднего общего образования в пределах освоения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br/>
        <w:t xml:space="preserve">с учетом требований </w:t>
      </w:r>
      <w:r w:rsidRPr="005E3BE6">
        <w:rPr>
          <w:sz w:val="28"/>
          <w:szCs w:val="28"/>
        </w:rPr>
        <w:t>ФГОС</w:t>
      </w:r>
      <w:r>
        <w:rPr>
          <w:sz w:val="28"/>
          <w:szCs w:val="28"/>
        </w:rPr>
        <w:t xml:space="preserve"> и получаемой профессии </w:t>
      </w:r>
      <w:r w:rsidRPr="005E3BE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специальности СПО»;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от 14.06.2013 г. №464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п.23 «Об утверждении Порядка организации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и осуществления образовательной деятельности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по образовательным программам среднего профессионального образования»;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от 17.05.2012 г. №413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общего образования»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(ред. от 31.12.2015 г.);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от 16.08.2013 г. №968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образовательным программам среднего профессионального образования»;</w:t>
      </w:r>
    </w:p>
    <w:p w:rsidR="001176F0" w:rsidRPr="005E3BE6" w:rsidRDefault="001176F0" w:rsidP="005E3BE6">
      <w:pPr>
        <w:spacing w:line="12" w:lineRule="exact"/>
        <w:jc w:val="both"/>
        <w:rPr>
          <w:sz w:val="28"/>
          <w:szCs w:val="28"/>
        </w:rPr>
      </w:pPr>
    </w:p>
    <w:p w:rsidR="001176F0" w:rsidRPr="005E3BE6" w:rsidRDefault="001176F0" w:rsidP="005E3BE6">
      <w:pPr>
        <w:spacing w:line="237" w:lineRule="auto"/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Приказ Министерства образования и науки РФ (Минобрнауки России)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от 18.04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(ред. от 18.08.2016 г.)</w:t>
      </w:r>
    </w:p>
    <w:p w:rsidR="001176F0" w:rsidRPr="005E3BE6" w:rsidRDefault="001176F0" w:rsidP="005E3BE6">
      <w:pPr>
        <w:spacing w:line="16" w:lineRule="exact"/>
        <w:jc w:val="both"/>
        <w:rPr>
          <w:sz w:val="28"/>
          <w:szCs w:val="28"/>
        </w:rPr>
      </w:pPr>
    </w:p>
    <w:p w:rsidR="001176F0" w:rsidRPr="005E3BE6" w:rsidRDefault="001176F0" w:rsidP="00DF3830">
      <w:pPr>
        <w:tabs>
          <w:tab w:val="left" w:pos="168"/>
        </w:tabs>
        <w:spacing w:line="236" w:lineRule="auto"/>
        <w:ind w:left="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BE6">
        <w:rPr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с учетом существующих профессиональных стандартов, утвержденные Министерством образования и науки РФ от 22.01.2015 г. №ДЛ – 1/05вн;</w:t>
      </w:r>
    </w:p>
    <w:p w:rsidR="001176F0" w:rsidRPr="005E3BE6" w:rsidRDefault="001176F0" w:rsidP="005E3BE6">
      <w:pPr>
        <w:spacing w:line="15" w:lineRule="exact"/>
        <w:jc w:val="both"/>
        <w:rPr>
          <w:sz w:val="28"/>
          <w:szCs w:val="28"/>
        </w:rPr>
      </w:pP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1.2. Организация учебного процесса и режим занятий</w:t>
      </w:r>
    </w:p>
    <w:p w:rsidR="001176F0" w:rsidRPr="005E3BE6" w:rsidRDefault="001176F0" w:rsidP="00DF3830">
      <w:pPr>
        <w:spacing w:line="237" w:lineRule="auto"/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учебная нагрузка обучающихся включает все виды обязательной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нагрузки и внеаудиторной (самостоятельной) учебной работы; максимальный объем учебной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нагрузки обучающихся составляет 48 - 54 академических часа в неделю;</w:t>
      </w:r>
    </w:p>
    <w:p w:rsidR="001176F0" w:rsidRPr="005E3BE6" w:rsidRDefault="001176F0" w:rsidP="005E3BE6">
      <w:pPr>
        <w:spacing w:line="12" w:lineRule="exact"/>
        <w:jc w:val="both"/>
        <w:rPr>
          <w:sz w:val="28"/>
          <w:szCs w:val="28"/>
        </w:rPr>
      </w:pPr>
    </w:p>
    <w:p w:rsidR="001176F0" w:rsidRPr="005E3BE6" w:rsidRDefault="001176F0" w:rsidP="005E3BE6">
      <w:pPr>
        <w:spacing w:line="237" w:lineRule="auto"/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объем обязательной аудиторной нагрузки в неделю при освоении ППКРС СПО в период реализации программы среднего (полного) общего образования для лиц, обучающихся на базе основного общего образования в условиях </w:t>
      </w:r>
      <w:r>
        <w:rPr>
          <w:sz w:val="28"/>
          <w:szCs w:val="28"/>
        </w:rPr>
        <w:br/>
      </w:r>
      <w:r w:rsidRPr="005E3BE6">
        <w:rPr>
          <w:sz w:val="28"/>
          <w:szCs w:val="28"/>
        </w:rPr>
        <w:t>6-дневной учебной недели 32 – 36 часов в неделю;</w:t>
      </w:r>
    </w:p>
    <w:p w:rsidR="001176F0" w:rsidRPr="005E3BE6" w:rsidRDefault="001176F0" w:rsidP="00DF3830">
      <w:pPr>
        <w:tabs>
          <w:tab w:val="left" w:pos="2247"/>
          <w:tab w:val="left" w:pos="3247"/>
          <w:tab w:val="left" w:pos="4107"/>
          <w:tab w:val="left" w:pos="5087"/>
          <w:tab w:val="left" w:pos="5707"/>
          <w:tab w:val="left" w:pos="7287"/>
          <w:tab w:val="left" w:pos="8307"/>
        </w:tabs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КГАПОУ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«Пермский техникум промышленных и информационных технологий» составляет 6 учебных дней;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продолжительность занятий – 1 академический час (45 мин);</w:t>
      </w:r>
    </w:p>
    <w:p w:rsidR="001176F0" w:rsidRPr="005E3BE6" w:rsidRDefault="001176F0" w:rsidP="005E3BE6">
      <w:pPr>
        <w:spacing w:line="12" w:lineRule="exact"/>
        <w:jc w:val="both"/>
        <w:rPr>
          <w:sz w:val="28"/>
          <w:szCs w:val="28"/>
        </w:rPr>
      </w:pPr>
    </w:p>
    <w:p w:rsidR="001176F0" w:rsidRPr="00DF3830" w:rsidRDefault="001176F0" w:rsidP="00DF3830">
      <w:pPr>
        <w:tabs>
          <w:tab w:val="left" w:pos="485"/>
        </w:tabs>
        <w:spacing w:line="237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BE6">
        <w:rPr>
          <w:sz w:val="28"/>
          <w:szCs w:val="28"/>
        </w:rPr>
        <w:t>с целью оценки и контроля результатов подготовки и учета индивидуальных образовательных достижений обучающихся применяются: входной контроль, текущий и итоговый контроль; 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 xml:space="preserve">при реализации ППКРС по профессии </w:t>
      </w:r>
      <w:r w:rsidRPr="00F42B92">
        <w:rPr>
          <w:b/>
          <w:bCs/>
          <w:sz w:val="28"/>
          <w:szCs w:val="28"/>
        </w:rPr>
        <w:t>15.01.32 «Оператор станков с программным управлением»</w:t>
      </w:r>
      <w:r w:rsidRPr="005E3BE6">
        <w:rPr>
          <w:sz w:val="28"/>
          <w:szCs w:val="28"/>
        </w:rPr>
        <w:t xml:space="preserve"> предусматриваются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учебная и производственная практика. Учебная практика (производственное обучение) проводится в мастерских и лабораториях. Производственная практика проводится в организациях и на предприятиях на основе заключенных договоров; 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консультации предусматриваются в объеме 4 часа на одного обучающегося на каждый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учебный год. Формы проведения консультаций: групповые, индивидуальные, письменные, устные; -</w:t>
      </w:r>
      <w:r>
        <w:rPr>
          <w:sz w:val="28"/>
          <w:szCs w:val="28"/>
        </w:rPr>
        <w:t xml:space="preserve"> </w:t>
      </w:r>
      <w:r w:rsidRPr="005E3BE6">
        <w:rPr>
          <w:sz w:val="28"/>
          <w:szCs w:val="28"/>
        </w:rPr>
        <w:t>общая продолжительность каникул составляет 11 недель в год, в последний год обучения -2 недели.</w:t>
      </w: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1.3. Общеобразовательный цикл</w:t>
      </w:r>
    </w:p>
    <w:p w:rsidR="001176F0" w:rsidRPr="005E3BE6" w:rsidRDefault="001176F0" w:rsidP="005E3BE6">
      <w:pPr>
        <w:spacing w:line="9" w:lineRule="exact"/>
        <w:jc w:val="both"/>
        <w:rPr>
          <w:sz w:val="28"/>
          <w:szCs w:val="28"/>
        </w:rPr>
      </w:pPr>
    </w:p>
    <w:p w:rsidR="001176F0" w:rsidRDefault="001176F0" w:rsidP="00DF3830">
      <w:pPr>
        <w:spacing w:line="234" w:lineRule="auto"/>
        <w:ind w:left="7" w:firstLine="300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Срок освоение ППКРС в очной форме обучения для лиц, обучающихся на базе основного общего образования (при обязательной учебной нагрузке 32-36 часов в неделю) составляет –</w:t>
      </w:r>
      <w:r>
        <w:rPr>
          <w:sz w:val="28"/>
          <w:szCs w:val="28"/>
        </w:rPr>
        <w:t xml:space="preserve"> 57 </w:t>
      </w:r>
      <w:r w:rsidRPr="005E3BE6">
        <w:rPr>
          <w:sz w:val="28"/>
          <w:szCs w:val="28"/>
        </w:rPr>
        <w:t>недель.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3BE6">
        <w:rPr>
          <w:sz w:val="28"/>
          <w:szCs w:val="28"/>
        </w:rPr>
        <w:t xml:space="preserve">соответствии со спецификой ППКРС СПО по профессии </w:t>
      </w:r>
      <w:r w:rsidRPr="00F42B92">
        <w:rPr>
          <w:b/>
          <w:bCs/>
          <w:sz w:val="28"/>
          <w:szCs w:val="28"/>
        </w:rPr>
        <w:t>15.01.32 «Оператор станков с программным управлением»</w:t>
      </w:r>
      <w:r w:rsidRPr="005E3BE6">
        <w:rPr>
          <w:sz w:val="28"/>
          <w:szCs w:val="28"/>
        </w:rPr>
        <w:t xml:space="preserve"> опред</w:t>
      </w:r>
      <w:r>
        <w:rPr>
          <w:sz w:val="28"/>
          <w:szCs w:val="28"/>
        </w:rPr>
        <w:t xml:space="preserve">елен технический профиль </w:t>
      </w:r>
      <w:r w:rsidRPr="00BC4F68">
        <w:rPr>
          <w:sz w:val="28"/>
          <w:szCs w:val="28"/>
        </w:rPr>
        <w:t>Структура и объем образовательной программы</w:t>
      </w:r>
    </w:p>
    <w:p w:rsidR="001176F0" w:rsidRDefault="001176F0" w:rsidP="00BC4F68">
      <w:pPr>
        <w:spacing w:line="234" w:lineRule="auto"/>
        <w:ind w:left="7" w:firstLine="560"/>
        <w:jc w:val="both"/>
        <w:rPr>
          <w:sz w:val="28"/>
          <w:szCs w:val="28"/>
          <w:lang w:val="en-US"/>
        </w:rPr>
      </w:pPr>
      <w:r w:rsidRPr="00BC4F68">
        <w:rPr>
          <w:sz w:val="28"/>
          <w:szCs w:val="28"/>
        </w:rPr>
        <w:t>Структура образовательной программы</w:t>
      </w:r>
      <w:r w:rsidRPr="00BC4F68">
        <w:rPr>
          <w:sz w:val="28"/>
          <w:szCs w:val="28"/>
        </w:rPr>
        <w:tab/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Объем образовательной программы в академических часах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Общепрофессиональный цикл</w:t>
      </w:r>
      <w:r w:rsidRPr="00BC4F68">
        <w:rPr>
          <w:sz w:val="28"/>
          <w:szCs w:val="28"/>
        </w:rPr>
        <w:tab/>
        <w:t>не менее 180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Профессиональный цикл</w:t>
      </w:r>
      <w:r w:rsidRPr="00BC4F68">
        <w:rPr>
          <w:sz w:val="28"/>
          <w:szCs w:val="28"/>
        </w:rPr>
        <w:tab/>
        <w:t>не менее 972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Государственная итоговая аттестация:</w:t>
      </w:r>
      <w:r w:rsidRPr="00BC4F68">
        <w:rPr>
          <w:sz w:val="28"/>
          <w:szCs w:val="28"/>
        </w:rPr>
        <w:tab/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на базе среднего общего образования</w:t>
      </w:r>
      <w:r w:rsidRPr="00BC4F68">
        <w:rPr>
          <w:sz w:val="28"/>
          <w:szCs w:val="28"/>
        </w:rPr>
        <w:tab/>
        <w:t>36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на базе основного общего образования</w:t>
      </w:r>
      <w:r w:rsidRPr="00BC4F68">
        <w:rPr>
          <w:sz w:val="28"/>
          <w:szCs w:val="28"/>
        </w:rPr>
        <w:tab/>
        <w:t>72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Общий объем образовательной программы: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на базе среднего общего образования</w:t>
      </w:r>
      <w:r w:rsidRPr="00BC4F68">
        <w:rPr>
          <w:sz w:val="28"/>
          <w:szCs w:val="28"/>
        </w:rPr>
        <w:tab/>
        <w:t>1476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</w:r>
      <w:r w:rsidRPr="00BC4F68">
        <w:rPr>
          <w:sz w:val="28"/>
          <w:szCs w:val="28"/>
        </w:rPr>
        <w:tab/>
        <w:t>4248</w:t>
      </w: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  <w:lang w:val="en-US"/>
        </w:rPr>
      </w:pPr>
    </w:p>
    <w:p w:rsidR="001176F0" w:rsidRPr="00BC4F68" w:rsidRDefault="001176F0" w:rsidP="00BC4F68">
      <w:pPr>
        <w:spacing w:line="234" w:lineRule="auto"/>
        <w:ind w:left="7" w:firstLine="560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2.3. Перечень, содержание, объем и порядок реализации дисциплин и мод</w:t>
      </w:r>
    </w:p>
    <w:p w:rsidR="001176F0" w:rsidRPr="00DF3830" w:rsidRDefault="001176F0" w:rsidP="00DF3830">
      <w:pPr>
        <w:spacing w:line="236" w:lineRule="auto"/>
        <w:ind w:left="7" w:firstLine="560"/>
        <w:jc w:val="both"/>
        <w:rPr>
          <w:sz w:val="28"/>
          <w:szCs w:val="28"/>
        </w:rPr>
      </w:pPr>
      <w:r w:rsidRPr="005E3BE6">
        <w:rPr>
          <w:sz w:val="28"/>
          <w:szCs w:val="28"/>
        </w:rPr>
        <w:t>По дополнительным дисциплинам общеобразовательного цикла предусмотрено выполнение индивидуального проекта каждым обучающимся под руководством преподавателя. На выполнение индивидуальных проектов выделяются часы внеаудиторной работы.</w:t>
      </w:r>
    </w:p>
    <w:p w:rsidR="001176F0" w:rsidRPr="005E3BE6" w:rsidRDefault="001176F0" w:rsidP="005E3BE6">
      <w:pPr>
        <w:spacing w:line="9" w:lineRule="exact"/>
        <w:jc w:val="both"/>
        <w:rPr>
          <w:sz w:val="28"/>
          <w:szCs w:val="28"/>
        </w:rPr>
      </w:pPr>
    </w:p>
    <w:p w:rsidR="001176F0" w:rsidRPr="005E3BE6" w:rsidRDefault="001176F0" w:rsidP="005E3BE6">
      <w:pPr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4</w:t>
      </w:r>
      <w:r w:rsidRPr="005E3BE6">
        <w:rPr>
          <w:sz w:val="28"/>
          <w:szCs w:val="28"/>
        </w:rPr>
        <w:t>. Порядок аттестации обучающихся</w:t>
      </w:r>
    </w:p>
    <w:p w:rsidR="001176F0" w:rsidRPr="005E3BE6" w:rsidRDefault="001176F0" w:rsidP="005E3BE6">
      <w:pPr>
        <w:spacing w:line="9" w:lineRule="exact"/>
        <w:jc w:val="both"/>
        <w:rPr>
          <w:sz w:val="28"/>
          <w:szCs w:val="28"/>
        </w:rPr>
      </w:pPr>
    </w:p>
    <w:p w:rsidR="001176F0" w:rsidRPr="005E3BE6" w:rsidRDefault="001176F0" w:rsidP="00DF3830">
      <w:pPr>
        <w:spacing w:line="236" w:lineRule="auto"/>
        <w:ind w:left="7" w:firstLine="713"/>
        <w:jc w:val="both"/>
        <w:rPr>
          <w:sz w:val="28"/>
          <w:szCs w:val="28"/>
        </w:rPr>
      </w:pPr>
      <w:r w:rsidRPr="005E3BE6">
        <w:rPr>
          <w:sz w:val="28"/>
          <w:szCs w:val="28"/>
        </w:rPr>
        <w:t xml:space="preserve">При освоении ППКРС СПО по профессии </w:t>
      </w:r>
      <w:r w:rsidRPr="00F42B92">
        <w:rPr>
          <w:b/>
          <w:bCs/>
          <w:sz w:val="28"/>
          <w:szCs w:val="28"/>
        </w:rPr>
        <w:t>15.01.32 «Оператор станков с программным управлением»</w:t>
      </w:r>
      <w:r w:rsidRPr="005E3BE6">
        <w:rPr>
          <w:sz w:val="28"/>
          <w:szCs w:val="28"/>
        </w:rPr>
        <w:t xml:space="preserve"> в качестве форм промежуточной аттестации применяются: дифференцированные зачеты, экзамены, экзамены квалификационные.</w:t>
      </w:r>
    </w:p>
    <w:p w:rsidR="001176F0" w:rsidRPr="005E3BE6" w:rsidRDefault="001176F0" w:rsidP="005E3BE6">
      <w:pPr>
        <w:spacing w:line="14" w:lineRule="exact"/>
        <w:jc w:val="both"/>
        <w:rPr>
          <w:sz w:val="28"/>
          <w:szCs w:val="28"/>
        </w:rPr>
      </w:pPr>
    </w:p>
    <w:p w:rsidR="001176F0" w:rsidRPr="005E3BE6" w:rsidRDefault="001176F0" w:rsidP="00DF3830">
      <w:pPr>
        <w:spacing w:line="234" w:lineRule="auto"/>
        <w:ind w:left="7" w:firstLine="286"/>
        <w:jc w:val="both"/>
        <w:rPr>
          <w:sz w:val="28"/>
          <w:szCs w:val="28"/>
        </w:rPr>
      </w:pPr>
      <w:r w:rsidRPr="00BC4F68">
        <w:rPr>
          <w:sz w:val="28"/>
          <w:szCs w:val="28"/>
        </w:rPr>
        <w:t>ГИА включает защиту выпускной квалификационной работы в виде демонстрационного экзамена.</w:t>
      </w:r>
    </w:p>
    <w:p w:rsidR="001176F0" w:rsidRPr="005E3BE6" w:rsidRDefault="001176F0" w:rsidP="005E3BE6">
      <w:pPr>
        <w:jc w:val="both"/>
        <w:rPr>
          <w:sz w:val="24"/>
          <w:szCs w:val="24"/>
        </w:rPr>
        <w:sectPr w:rsidR="001176F0" w:rsidRPr="005E3BE6">
          <w:pgSz w:w="11900" w:h="16838"/>
          <w:pgMar w:top="1122" w:right="1126" w:bottom="1134" w:left="1133" w:header="0" w:footer="0" w:gutter="0"/>
          <w:cols w:space="720" w:equalWidth="0">
            <w:col w:w="9647"/>
          </w:cols>
        </w:sectPr>
      </w:pPr>
    </w:p>
    <w:p w:rsidR="001176F0" w:rsidRPr="00DF3830" w:rsidRDefault="001176F0" w:rsidP="005E3BE6">
      <w:pPr>
        <w:numPr>
          <w:ilvl w:val="0"/>
          <w:numId w:val="9"/>
        </w:numPr>
        <w:tabs>
          <w:tab w:val="left" w:pos="660"/>
        </w:tabs>
        <w:ind w:left="660" w:hanging="367"/>
        <w:jc w:val="both"/>
        <w:rPr>
          <w:sz w:val="24"/>
          <w:szCs w:val="24"/>
        </w:rPr>
      </w:pPr>
      <w:r w:rsidRPr="00DF3830">
        <w:rPr>
          <w:sz w:val="24"/>
          <w:szCs w:val="24"/>
        </w:rPr>
        <w:t>График учебного процесса</w:t>
      </w:r>
    </w:p>
    <w:p w:rsidR="001176F0" w:rsidRPr="00DF3830" w:rsidRDefault="001176F0">
      <w:pPr>
        <w:spacing w:line="311" w:lineRule="exact"/>
        <w:rPr>
          <w:sz w:val="20"/>
          <w:szCs w:val="20"/>
        </w:rPr>
      </w:pPr>
    </w:p>
    <w:tbl>
      <w:tblPr>
        <w:tblW w:w="158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"/>
        <w:gridCol w:w="380"/>
        <w:gridCol w:w="240"/>
        <w:gridCol w:w="40"/>
        <w:gridCol w:w="360"/>
        <w:gridCol w:w="260"/>
        <w:gridCol w:w="260"/>
        <w:gridCol w:w="260"/>
        <w:gridCol w:w="300"/>
        <w:gridCol w:w="320"/>
        <w:gridCol w:w="280"/>
        <w:gridCol w:w="260"/>
        <w:gridCol w:w="280"/>
        <w:gridCol w:w="320"/>
        <w:gridCol w:w="26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36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280"/>
        <w:gridCol w:w="42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300"/>
        <w:gridCol w:w="280"/>
        <w:gridCol w:w="280"/>
        <w:gridCol w:w="280"/>
        <w:gridCol w:w="300"/>
        <w:gridCol w:w="360"/>
        <w:gridCol w:w="30"/>
      </w:tblGrid>
      <w:tr w:rsidR="001176F0" w:rsidRPr="008A4CB3">
        <w:trPr>
          <w:trHeight w:val="18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ind w:left="20"/>
              <w:rPr>
                <w:sz w:val="20"/>
                <w:szCs w:val="20"/>
              </w:rPr>
            </w:pPr>
            <w:r w:rsidRPr="00DF3830">
              <w:rPr>
                <w:w w:val="93"/>
                <w:sz w:val="16"/>
                <w:szCs w:val="16"/>
              </w:rPr>
              <w:t>Сентябрь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ind w:left="20"/>
              <w:rPr>
                <w:sz w:val="20"/>
                <w:szCs w:val="20"/>
              </w:rPr>
            </w:pPr>
            <w:r w:rsidRPr="00DF3830">
              <w:rPr>
                <w:w w:val="97"/>
                <w:sz w:val="16"/>
                <w:szCs w:val="16"/>
              </w:rPr>
              <w:t>Октябрь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4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Ноябрь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Декабрь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ind w:left="20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Январь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4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Февраль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6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Март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w w:val="98"/>
                <w:sz w:val="16"/>
                <w:szCs w:val="16"/>
              </w:rPr>
              <w:t>Апрель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Май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Июнь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ind w:right="2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Июль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Август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3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76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left="85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Курс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left="7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8-14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15-21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22-28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29-5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6-12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49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13-19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5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20-26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27-2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5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24-30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2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1-7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24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8-14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6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15-21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2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22-28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32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29-4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5-11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6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12-18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2"/>
              <w:rPr>
                <w:sz w:val="20"/>
                <w:szCs w:val="20"/>
              </w:rPr>
            </w:pPr>
            <w:r w:rsidRPr="00DF3830">
              <w:rPr>
                <w:w w:val="86"/>
                <w:sz w:val="16"/>
                <w:szCs w:val="16"/>
              </w:rPr>
              <w:t>19 -25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89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26-1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26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9-15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6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16-22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0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23-1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8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9-15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5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16-22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14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23-29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31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30-5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6-12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19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13-19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19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20-26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43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27-3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4-10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163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11-17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18-24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25-31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8-14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15-21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40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22-28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29-5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5"/>
                <w:sz w:val="16"/>
                <w:szCs w:val="16"/>
              </w:rPr>
              <w:t>6-12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1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13-19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38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20-26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27-2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19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10-16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36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17-23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103"/>
              <w:rPr>
                <w:sz w:val="20"/>
                <w:szCs w:val="20"/>
              </w:rPr>
            </w:pPr>
            <w:r w:rsidRPr="00DF3830">
              <w:rPr>
                <w:w w:val="96"/>
                <w:sz w:val="16"/>
                <w:szCs w:val="16"/>
              </w:rPr>
              <w:t>24-31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741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sz w:val="14"/>
                <w:szCs w:val="14"/>
              </w:rPr>
              <w:t>1-7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15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3-9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47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10-16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9"/>
              <w:rPr>
                <w:sz w:val="20"/>
                <w:szCs w:val="20"/>
              </w:rPr>
            </w:pPr>
            <w:r w:rsidRPr="00DF3830">
              <w:rPr>
                <w:w w:val="86"/>
                <w:sz w:val="16"/>
                <w:szCs w:val="16"/>
              </w:rPr>
              <w:t>2 -8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right="6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2-8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35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1-7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spacing w:line="230" w:lineRule="auto"/>
              <w:ind w:right="23"/>
              <w:rPr>
                <w:sz w:val="20"/>
                <w:szCs w:val="20"/>
              </w:rPr>
            </w:pPr>
            <w:r w:rsidRPr="00DF3830">
              <w:rPr>
                <w:w w:val="93"/>
                <w:sz w:val="16"/>
                <w:szCs w:val="16"/>
              </w:rPr>
              <w:t>3-9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37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4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51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16"/>
                <w:szCs w:val="16"/>
              </w:rPr>
              <w:t>52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3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14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6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4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14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4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14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4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140"/>
              <w:jc w:val="right"/>
              <w:rPr>
                <w:sz w:val="20"/>
                <w:szCs w:val="20"/>
              </w:rPr>
            </w:pPr>
            <w:r w:rsidRPr="00DF3830">
              <w:rPr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</w:tbl>
    <w:p w:rsidR="001176F0" w:rsidRPr="00DF3830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" o:spid="_x0000_s1026" style="position:absolute;z-index:251658240;visibility:visible;mso-wrap-distance-left:0;mso-wrap-distance-right:0;mso-position-horizontal-relative:text;mso-position-vertical-relative:text" from="81.35pt,34.3pt" to="106.1pt,34.3pt" o:allowincell="f"/>
        </w:pict>
      </w:r>
      <w:r>
        <w:rPr>
          <w:noProof/>
        </w:rPr>
        <w:pict>
          <v:line id="Shape 2" o:spid="_x0000_s1027" style="position:absolute;z-index:251659264;visibility:visible;mso-wrap-distance-left:0;mso-wrap-distance-right:0;mso-position-horizontal-relative:text;mso-position-vertical-relative:text" from="105.75pt,15.2pt" to="105.75pt,34.7pt" o:allowincell="f"/>
        </w:pict>
      </w:r>
      <w:r>
        <w:rPr>
          <w:noProof/>
        </w:rPr>
        <w:pict>
          <v:line id="Shape 3" o:spid="_x0000_s1028" style="position:absolute;z-index:251660288;visibility:visible;mso-wrap-distance-left:0;mso-wrap-distance-right:0;mso-position-horizontal-relative:text;mso-position-vertical-relative:text" from="81.35pt,15.55pt" to="106.1pt,15.55pt" o:allowincell="f"/>
        </w:pict>
      </w:r>
      <w:r>
        <w:rPr>
          <w:noProof/>
        </w:rPr>
        <w:pict>
          <v:line id="Shape 4" o:spid="_x0000_s1029" style="position:absolute;z-index:251661312;visibility:visible;mso-wrap-distance-left:0;mso-wrap-distance-right:0;mso-position-horizontal-relative:text;mso-position-vertical-relative:text" from="81.75pt,15.2pt" to="81.75pt,34.7pt" o:allowincell="f"/>
        </w:pict>
      </w:r>
    </w:p>
    <w:p w:rsidR="001176F0" w:rsidRPr="00DF3830" w:rsidRDefault="001176F0">
      <w:pPr>
        <w:sectPr w:rsidR="001176F0" w:rsidRPr="00DF3830">
          <w:pgSz w:w="16840" w:h="11904" w:orient="landscape"/>
          <w:pgMar w:top="1125" w:right="196" w:bottom="1063" w:left="840" w:header="0" w:footer="0" w:gutter="0"/>
          <w:cols w:space="720" w:equalWidth="0">
            <w:col w:w="15800"/>
          </w:cols>
        </w:sectPr>
      </w:pPr>
    </w:p>
    <w:p w:rsidR="001176F0" w:rsidRPr="00DF3830" w:rsidRDefault="001176F0">
      <w:pPr>
        <w:spacing w:line="314" w:lineRule="exact"/>
        <w:rPr>
          <w:sz w:val="20"/>
          <w:szCs w:val="20"/>
        </w:rPr>
      </w:pPr>
    </w:p>
    <w:p w:rsidR="001176F0" w:rsidRPr="00DF3830" w:rsidRDefault="001176F0">
      <w:pPr>
        <w:tabs>
          <w:tab w:val="left" w:pos="2300"/>
        </w:tabs>
        <w:ind w:left="300"/>
        <w:rPr>
          <w:sz w:val="20"/>
          <w:szCs w:val="20"/>
        </w:rPr>
      </w:pPr>
      <w:r w:rsidRPr="00DF3830">
        <w:rPr>
          <w:sz w:val="20"/>
          <w:szCs w:val="20"/>
        </w:rPr>
        <w:t xml:space="preserve">Обозначения:  </w:t>
      </w:r>
      <w:r>
        <w:rPr>
          <w:sz w:val="20"/>
          <w:szCs w:val="20"/>
        </w:rPr>
        <w:t xml:space="preserve">           </w:t>
      </w:r>
      <w:r w:rsidRPr="00DF3830">
        <w:rPr>
          <w:sz w:val="20"/>
          <w:szCs w:val="20"/>
        </w:rPr>
        <w:t xml:space="preserve"> </w:t>
      </w:r>
      <w:r w:rsidRPr="00DF3830">
        <w:rPr>
          <w:sz w:val="19"/>
          <w:szCs w:val="19"/>
        </w:rPr>
        <w:t>Теоретическое обучение</w:t>
      </w:r>
    </w:p>
    <w:p w:rsidR="001176F0" w:rsidRPr="00DF3830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30" style="position:absolute;z-index:251662336;visibility:visible;mso-wrap-distance-left:0;mso-wrap-distance-right:0" from="81.35pt,37.85pt" to="106.1pt,37.85pt" o:allowincell="f"/>
        </w:pict>
      </w:r>
      <w:r>
        <w:rPr>
          <w:noProof/>
        </w:rPr>
        <w:pict>
          <v:line id="Shape 6" o:spid="_x0000_s1031" style="position:absolute;z-index:251663360;visibility:visible;mso-wrap-distance-left:0;mso-wrap-distance-right:0" from="81.35pt,19.1pt" to="106.1pt,19.1pt" o:allowincell="f"/>
        </w:pict>
      </w:r>
      <w:r>
        <w:rPr>
          <w:noProof/>
        </w:rPr>
        <w:pict>
          <v:line id="Shape 7" o:spid="_x0000_s1032" style="position:absolute;z-index:251664384;visibility:visible;mso-wrap-distance-left:0;mso-wrap-distance-right:0" from="81.75pt,18.75pt" to="81.75pt,38.25pt" o:allowincell="f"/>
        </w:pict>
      </w:r>
      <w:r>
        <w:rPr>
          <w:noProof/>
        </w:rPr>
        <w:pict>
          <v:line id="Shape 8" o:spid="_x0000_s1033" style="position:absolute;z-index:251665408;visibility:visible;mso-wrap-distance-left:0;mso-wrap-distance-right:0" from="105.75pt,18.75pt" to="105.75pt,38.25pt" o:allowincell="f"/>
        </w:pict>
      </w:r>
    </w:p>
    <w:p w:rsidR="001176F0" w:rsidRPr="00DF3830" w:rsidRDefault="001176F0">
      <w:pPr>
        <w:spacing w:line="210" w:lineRule="exact"/>
        <w:rPr>
          <w:sz w:val="20"/>
          <w:szCs w:val="20"/>
        </w:rPr>
      </w:pPr>
    </w:p>
    <w:p w:rsidR="001176F0" w:rsidRPr="00DF3830" w:rsidRDefault="001176F0">
      <w:pPr>
        <w:numPr>
          <w:ilvl w:val="0"/>
          <w:numId w:val="10"/>
        </w:numPr>
        <w:tabs>
          <w:tab w:val="left" w:pos="2540"/>
        </w:tabs>
        <w:ind w:left="2540" w:hanging="752"/>
        <w:rPr>
          <w:sz w:val="48"/>
          <w:szCs w:val="48"/>
          <w:vertAlign w:val="superscript"/>
        </w:rPr>
      </w:pPr>
      <w:r w:rsidRPr="00DF3830">
        <w:rPr>
          <w:sz w:val="20"/>
          <w:szCs w:val="20"/>
        </w:rPr>
        <w:t>Каникулы</w:t>
      </w:r>
    </w:p>
    <w:p w:rsidR="001176F0" w:rsidRPr="00DF3830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" o:spid="_x0000_s1034" style="position:absolute;z-index:251666432;visibility:visible;mso-wrap-distance-left:0;mso-wrap-distance-right:0" from="81.35pt,27.25pt" to="106.1pt,27.25pt" o:allowincell="f"/>
        </w:pict>
      </w:r>
      <w:r>
        <w:rPr>
          <w:noProof/>
        </w:rPr>
        <w:pict>
          <v:line id="Shape 10" o:spid="_x0000_s1035" style="position:absolute;z-index:251667456;visibility:visible;mso-wrap-distance-left:0;mso-wrap-distance-right:0" from="105.75pt,8.15pt" to="105.75pt,27.65pt" o:allowincell="f"/>
        </w:pict>
      </w:r>
      <w:r>
        <w:rPr>
          <w:noProof/>
        </w:rPr>
        <w:pict>
          <v:line id="Shape 11" o:spid="_x0000_s1036" style="position:absolute;z-index:251668480;visibility:visible;mso-wrap-distance-left:0;mso-wrap-distance-right:0" from="81.35pt,8.5pt" to="106.1pt,8.5pt" o:allowincell="f"/>
        </w:pict>
      </w:r>
      <w:r>
        <w:rPr>
          <w:noProof/>
        </w:rPr>
        <w:pict>
          <v:line id="Shape 12" o:spid="_x0000_s1037" style="position:absolute;z-index:251669504;visibility:visible;mso-wrap-distance-left:0;mso-wrap-distance-right:0" from="81.75pt,8.15pt" to="81.75pt,27.65pt" o:allowincell="f"/>
        </w:pict>
      </w:r>
    </w:p>
    <w:p w:rsidR="001176F0" w:rsidRPr="00DF3830" w:rsidRDefault="001176F0">
      <w:pPr>
        <w:spacing w:line="210" w:lineRule="exact"/>
        <w:rPr>
          <w:sz w:val="20"/>
          <w:szCs w:val="20"/>
        </w:rPr>
      </w:pPr>
    </w:p>
    <w:p w:rsidR="001176F0" w:rsidRPr="00DF3830" w:rsidRDefault="001176F0">
      <w:pPr>
        <w:numPr>
          <w:ilvl w:val="0"/>
          <w:numId w:val="11"/>
        </w:numPr>
        <w:tabs>
          <w:tab w:val="left" w:pos="2420"/>
        </w:tabs>
        <w:ind w:left="2420" w:hanging="632"/>
        <w:rPr>
          <w:sz w:val="28"/>
          <w:szCs w:val="28"/>
        </w:rPr>
      </w:pPr>
      <w:r w:rsidRPr="00DF3830">
        <w:rPr>
          <w:sz w:val="20"/>
          <w:szCs w:val="20"/>
        </w:rPr>
        <w:t>Неделя отсутствует</w:t>
      </w:r>
    </w:p>
    <w:p w:rsidR="001176F0" w:rsidRPr="00DF3830" w:rsidRDefault="001176F0">
      <w:pPr>
        <w:spacing w:line="20" w:lineRule="exact"/>
        <w:rPr>
          <w:sz w:val="20"/>
          <w:szCs w:val="20"/>
        </w:rPr>
      </w:pPr>
      <w:r w:rsidRPr="00DF3830">
        <w:rPr>
          <w:sz w:val="20"/>
          <w:szCs w:val="20"/>
        </w:rPr>
        <w:br w:type="column"/>
      </w:r>
    </w:p>
    <w:p w:rsidR="001176F0" w:rsidRPr="00DF3830" w:rsidRDefault="001176F0">
      <w:pPr>
        <w:spacing w:line="264" w:lineRule="exact"/>
        <w:rPr>
          <w:sz w:val="20"/>
          <w:szCs w:val="20"/>
        </w:rPr>
      </w:pPr>
    </w:p>
    <w:p w:rsidR="001176F0" w:rsidRPr="00DF3830" w:rsidRDefault="001176F0">
      <w:pPr>
        <w:spacing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2700"/>
        <w:gridCol w:w="480"/>
        <w:gridCol w:w="1980"/>
        <w:gridCol w:w="480"/>
        <w:gridCol w:w="3720"/>
        <w:gridCol w:w="20"/>
      </w:tblGrid>
      <w:tr w:rsidR="001176F0" w:rsidRPr="008A4CB3">
        <w:trPr>
          <w:trHeight w:val="2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60"/>
              <w:rPr>
                <w:sz w:val="20"/>
                <w:szCs w:val="20"/>
              </w:rPr>
            </w:pPr>
            <w:r w:rsidRPr="00DF3830">
              <w:rPr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8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40"/>
              <w:rPr>
                <w:sz w:val="20"/>
                <w:szCs w:val="20"/>
              </w:rPr>
            </w:pPr>
            <w:r w:rsidRPr="00DF3830">
              <w:rPr>
                <w:sz w:val="24"/>
                <w:szCs w:val="24"/>
              </w:rPr>
              <w:t>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40"/>
              <w:rPr>
                <w:sz w:val="20"/>
                <w:szCs w:val="20"/>
              </w:rPr>
            </w:pPr>
            <w:r w:rsidRPr="00DF3830">
              <w:rPr>
                <w:sz w:val="24"/>
                <w:szCs w:val="24"/>
              </w:rPr>
              <w:t>Т</w:t>
            </w:r>
          </w:p>
        </w:tc>
        <w:tc>
          <w:tcPr>
            <w:tcW w:w="3720" w:type="dxa"/>
            <w:vAlign w:val="bottom"/>
          </w:tcPr>
          <w:p w:rsidR="001176F0" w:rsidRPr="008A4CB3" w:rsidRDefault="001176F0">
            <w:pPr>
              <w:ind w:left="6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35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3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3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60"/>
              <w:rPr>
                <w:sz w:val="20"/>
                <w:szCs w:val="20"/>
              </w:rPr>
            </w:pPr>
            <w:r w:rsidRPr="00DF3830">
              <w:rPr>
                <w:sz w:val="24"/>
                <w:szCs w:val="24"/>
              </w:rPr>
              <w:t>П</w:t>
            </w: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Подготовка к государственной итоговой аттестации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40"/>
              <w:rPr>
                <w:sz w:val="20"/>
                <w:szCs w:val="20"/>
              </w:rPr>
            </w:pPr>
            <w:r w:rsidRPr="00DF3830">
              <w:rPr>
                <w:sz w:val="24"/>
                <w:szCs w:val="24"/>
              </w:rPr>
              <w:t>И</w:t>
            </w:r>
          </w:p>
        </w:tc>
        <w:tc>
          <w:tcPr>
            <w:tcW w:w="3720" w:type="dxa"/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dxa"/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</w:tr>
    </w:tbl>
    <w:p w:rsidR="001176F0" w:rsidRPr="00DF3830" w:rsidRDefault="001176F0">
      <w:pPr>
        <w:sectPr w:rsidR="001176F0" w:rsidRPr="00DF3830">
          <w:type w:val="continuous"/>
          <w:pgSz w:w="16840" w:h="11904" w:orient="landscape"/>
          <w:pgMar w:top="1125" w:right="196" w:bottom="1063" w:left="840" w:header="0" w:footer="0" w:gutter="0"/>
          <w:cols w:num="2" w:space="720" w:equalWidth="0">
            <w:col w:w="4420" w:space="240"/>
            <w:col w:w="11140"/>
          </w:cols>
        </w:sectPr>
      </w:pPr>
    </w:p>
    <w:p w:rsidR="001176F0" w:rsidRPr="00DF3830" w:rsidRDefault="001176F0">
      <w:pPr>
        <w:spacing w:line="122" w:lineRule="exact"/>
        <w:rPr>
          <w:sz w:val="20"/>
          <w:szCs w:val="20"/>
        </w:rPr>
      </w:pPr>
    </w:p>
    <w:p w:rsidR="001176F0" w:rsidRPr="00DF3830" w:rsidRDefault="001176F0">
      <w:pPr>
        <w:numPr>
          <w:ilvl w:val="0"/>
          <w:numId w:val="12"/>
        </w:numPr>
        <w:tabs>
          <w:tab w:val="left" w:pos="580"/>
        </w:tabs>
        <w:ind w:left="580" w:hanging="287"/>
        <w:rPr>
          <w:sz w:val="28"/>
          <w:szCs w:val="28"/>
        </w:rPr>
      </w:pPr>
      <w:r w:rsidRPr="00DF3830">
        <w:rPr>
          <w:sz w:val="28"/>
          <w:szCs w:val="28"/>
        </w:rPr>
        <w:t>Сводные данные по бюджету времени (в неделях) для очной формы обучения</w:t>
      </w:r>
    </w:p>
    <w:p w:rsidR="001176F0" w:rsidRPr="00DF3830" w:rsidRDefault="001176F0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2220"/>
        <w:gridCol w:w="1180"/>
        <w:gridCol w:w="2200"/>
        <w:gridCol w:w="1640"/>
        <w:gridCol w:w="1700"/>
        <w:gridCol w:w="1760"/>
        <w:gridCol w:w="1260"/>
        <w:gridCol w:w="1340"/>
        <w:gridCol w:w="30"/>
      </w:tblGrid>
      <w:tr w:rsidR="001176F0" w:rsidRPr="008A4CB3">
        <w:trPr>
          <w:trHeight w:val="23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Обучение по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hanging="34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spacing w:line="208" w:lineRule="exact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дисциплинам 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spacing w:line="208" w:lineRule="exact"/>
              <w:ind w:left="24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Учебная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spacing w:line="208" w:lineRule="exact"/>
              <w:ind w:left="107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spacing w:line="208" w:lineRule="exact"/>
              <w:ind w:left="107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Всего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Курсы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24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по профилю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46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(итоговая)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Каникулы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междисциплинарным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24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практика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аттестация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107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(по курсам)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F3830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профессии СПО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46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(для СПО)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spacing w:line="226" w:lineRule="exact"/>
              <w:ind w:left="108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аттестация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F3830">
            <w:pPr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20"/>
                <w:szCs w:val="20"/>
              </w:rPr>
              <w:t>курсам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DF3830">
              <w:rPr>
                <w:w w:val="99"/>
                <w:sz w:val="20"/>
                <w:szCs w:val="20"/>
              </w:rPr>
              <w:t>I курс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F3830">
              <w:rPr>
                <w:w w:val="98"/>
                <w:sz w:val="20"/>
                <w:szCs w:val="20"/>
              </w:rPr>
              <w:t>II курс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III курс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F3830">
              <w:rPr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</w:tbl>
    <w:p w:rsidR="001176F0" w:rsidRDefault="001176F0">
      <w:pPr>
        <w:sectPr w:rsidR="001176F0">
          <w:type w:val="continuous"/>
          <w:pgSz w:w="16840" w:h="11904" w:orient="landscape"/>
          <w:pgMar w:top="1125" w:right="196" w:bottom="1063" w:left="840" w:header="0" w:footer="0" w:gutter="0"/>
          <w:cols w:space="720" w:equalWidth="0">
            <w:col w:w="15800"/>
          </w:cols>
        </w:sectPr>
      </w:pPr>
    </w:p>
    <w:p w:rsidR="001176F0" w:rsidRDefault="001176F0">
      <w:pPr>
        <w:spacing w:line="10" w:lineRule="exact"/>
        <w:rPr>
          <w:sz w:val="20"/>
          <w:szCs w:val="20"/>
        </w:rPr>
      </w:pPr>
    </w:p>
    <w:p w:rsidR="001176F0" w:rsidRDefault="001176F0" w:rsidP="00684C56">
      <w:pPr>
        <w:ind w:left="600"/>
        <w:rPr>
          <w:sz w:val="20"/>
          <w:szCs w:val="20"/>
        </w:rPr>
      </w:pPr>
      <w:r>
        <w:rPr>
          <w:sz w:val="28"/>
          <w:szCs w:val="28"/>
        </w:rPr>
        <w:t>3. План учебного процесса</w:t>
      </w:r>
    </w:p>
    <w:tbl>
      <w:tblPr>
        <w:tblW w:w="1551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40"/>
        <w:gridCol w:w="3013"/>
        <w:gridCol w:w="1105"/>
        <w:gridCol w:w="680"/>
        <w:gridCol w:w="30"/>
        <w:gridCol w:w="720"/>
        <w:gridCol w:w="700"/>
        <w:gridCol w:w="580"/>
        <w:gridCol w:w="280"/>
        <w:gridCol w:w="839"/>
        <w:gridCol w:w="859"/>
        <w:gridCol w:w="979"/>
        <w:gridCol w:w="999"/>
        <w:gridCol w:w="859"/>
        <w:gridCol w:w="839"/>
        <w:gridCol w:w="859"/>
        <w:gridCol w:w="899"/>
        <w:gridCol w:w="30"/>
      </w:tblGrid>
      <w:tr w:rsidR="001176F0" w:rsidRPr="008A4CB3">
        <w:trPr>
          <w:trHeight w:val="236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76F0" w:rsidRDefault="001176F0">
            <w:pPr>
              <w:ind w:left="232"/>
              <w:rPr>
                <w:b/>
                <w:bCs/>
                <w:w w:val="72"/>
                <w:sz w:val="10"/>
                <w:szCs w:val="10"/>
                <w:lang w:val="en-US"/>
              </w:rPr>
            </w:pPr>
          </w:p>
          <w:p w:rsidR="001176F0" w:rsidRDefault="001176F0">
            <w:pPr>
              <w:ind w:left="232"/>
              <w:rPr>
                <w:b/>
                <w:bCs/>
                <w:w w:val="72"/>
                <w:sz w:val="10"/>
                <w:szCs w:val="10"/>
                <w:lang w:val="en-US"/>
              </w:rPr>
            </w:pPr>
          </w:p>
          <w:p w:rsidR="001176F0" w:rsidRPr="008A4CB3" w:rsidRDefault="001176F0">
            <w:pPr>
              <w:ind w:left="232"/>
              <w:rPr>
                <w:sz w:val="20"/>
                <w:szCs w:val="20"/>
                <w:lang w:val="en-US"/>
              </w:rPr>
            </w:pPr>
          </w:p>
        </w:tc>
        <w:tc>
          <w:tcPr>
            <w:tcW w:w="30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left="538"/>
              <w:rPr>
                <w:sz w:val="20"/>
                <w:szCs w:val="20"/>
              </w:rPr>
            </w:pPr>
            <w:r>
              <w:rPr>
                <w:b/>
                <w:bCs/>
                <w:w w:val="76"/>
                <w:sz w:val="2"/>
                <w:szCs w:val="2"/>
              </w:rPr>
              <w:t>Формыпромежуточнойаттестации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left="275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4"/>
                <w:szCs w:val="4"/>
              </w:rPr>
              <w:t>максимальная</w:t>
            </w:r>
          </w:p>
        </w:tc>
        <w:tc>
          <w:tcPr>
            <w:tcW w:w="2030" w:type="dxa"/>
            <w:gridSpan w:val="4"/>
            <w:tcBorders>
              <w:top w:val="single" w:sz="8" w:space="0" w:color="auto"/>
            </w:tcBorders>
            <w:vAlign w:val="bottom"/>
          </w:tcPr>
          <w:p w:rsidR="001176F0" w:rsidRPr="008A4CB3" w:rsidRDefault="001176F0">
            <w:pPr>
              <w:ind w:right="23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Учебная нагрузка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176F0" w:rsidRPr="008A4CB3" w:rsidRDefault="001176F0">
            <w:pPr>
              <w:ind w:left="116"/>
              <w:rPr>
                <w:sz w:val="20"/>
                <w:szCs w:val="20"/>
              </w:rPr>
            </w:pPr>
            <w:r>
              <w:rPr>
                <w:b/>
                <w:bCs/>
                <w:w w:val="72"/>
                <w:sz w:val="9"/>
                <w:szCs w:val="9"/>
              </w:rPr>
              <w:t>занятий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Распределение обязательной учебной нагрузки </w:t>
            </w:r>
            <w:r>
              <w:rPr>
                <w:w w:val="99"/>
                <w:sz w:val="20"/>
                <w:szCs w:val="20"/>
              </w:rPr>
              <w:t>(включая обязательную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4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1176F0" w:rsidRPr="008A4CB3" w:rsidRDefault="001176F0">
            <w:pPr>
              <w:ind w:left="508"/>
              <w:rPr>
                <w:sz w:val="20"/>
                <w:szCs w:val="20"/>
              </w:rPr>
            </w:pPr>
            <w:r>
              <w:rPr>
                <w:b/>
                <w:bCs/>
                <w:w w:val="13"/>
                <w:sz w:val="2"/>
                <w:szCs w:val="2"/>
              </w:rPr>
              <w:t>самостоятельнаяучебнаяработа</w:t>
            </w:r>
          </w:p>
        </w:tc>
        <w:tc>
          <w:tcPr>
            <w:tcW w:w="700" w:type="dxa"/>
            <w:textDirection w:val="btLr"/>
            <w:vAlign w:val="bottom"/>
          </w:tcPr>
          <w:p w:rsidR="001176F0" w:rsidRPr="008A4CB3" w:rsidRDefault="001176F0">
            <w:pPr>
              <w:ind w:left="543"/>
              <w:rPr>
                <w:sz w:val="20"/>
                <w:szCs w:val="20"/>
              </w:rPr>
            </w:pPr>
            <w:r>
              <w:rPr>
                <w:b/>
                <w:bCs/>
                <w:w w:val="32"/>
                <w:sz w:val="2"/>
                <w:szCs w:val="2"/>
              </w:rPr>
              <w:t>всегозанятий</w:t>
            </w:r>
          </w:p>
        </w:tc>
        <w:tc>
          <w:tcPr>
            <w:tcW w:w="580" w:type="dxa"/>
            <w:textDirection w:val="btLr"/>
            <w:vAlign w:val="bottom"/>
          </w:tcPr>
          <w:p w:rsidR="001176F0" w:rsidRPr="008A4CB3" w:rsidRDefault="001176F0">
            <w:pPr>
              <w:ind w:left="553"/>
              <w:rPr>
                <w:sz w:val="20"/>
                <w:szCs w:val="20"/>
              </w:rPr>
            </w:pPr>
            <w:r>
              <w:rPr>
                <w:b/>
                <w:bCs/>
                <w:w w:val="26"/>
                <w:sz w:val="2"/>
                <w:szCs w:val="2"/>
              </w:rPr>
              <w:t>вт.ч.лаб.ипракт.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32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аудиторную нагрузку и все виды практики в составе профессиональных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2030" w:type="dxa"/>
            <w:gridSpan w:val="4"/>
            <w:vAlign w:val="bottom"/>
          </w:tcPr>
          <w:p w:rsidR="001176F0" w:rsidRPr="008A4CB3" w:rsidRDefault="001176F0">
            <w:pPr>
              <w:spacing w:line="219" w:lineRule="exact"/>
              <w:ind w:right="23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обучающихся (час.)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132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39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vAlign w:val="bottom"/>
          </w:tcPr>
          <w:p w:rsidR="001176F0" w:rsidRPr="008A4CB3" w:rsidRDefault="001176F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модулей) </w:t>
            </w:r>
            <w:r>
              <w:rPr>
                <w:b/>
                <w:bCs/>
                <w:w w:val="99"/>
                <w:sz w:val="20"/>
                <w:szCs w:val="20"/>
              </w:rPr>
              <w:t>по курсам и семестрам</w:t>
            </w:r>
          </w:p>
        </w:tc>
        <w:tc>
          <w:tcPr>
            <w:tcW w:w="859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68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(час. в семестр)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ind w:left="5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курс</w:t>
            </w:r>
          </w:p>
        </w:tc>
        <w:tc>
          <w:tcPr>
            <w:tcW w:w="1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курс</w:t>
            </w: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курс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Наименование циклов,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 сем.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 сем.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 сем.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 сем.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 сем.</w:t>
            </w: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 сем.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7сем.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 сем.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дисциплин,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4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профессиональных модулей,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17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3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МДК, практик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нед.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нед.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нед.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нед.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нед.</w:t>
            </w: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нед.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нед.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49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ind w:left="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ind w:left="13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-/11/3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9"/>
                <w:sz w:val="20"/>
                <w:szCs w:val="20"/>
              </w:rPr>
              <w:t>3078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9"/>
                <w:sz w:val="20"/>
                <w:szCs w:val="20"/>
              </w:rPr>
              <w:t>2052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ОУД.01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литература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Э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i/>
                <w:iCs/>
                <w:w w:val="88"/>
                <w:sz w:val="20"/>
                <w:szCs w:val="20"/>
              </w:rPr>
              <w:t>427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i/>
                <w:iCs/>
                <w:w w:val="88"/>
                <w:sz w:val="20"/>
                <w:szCs w:val="20"/>
              </w:rPr>
              <w:t>285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ind w:left="-117" w:right="-296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198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ОУД.02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.ДЗ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256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ind w:left="-117" w:right="-296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130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Математика: алгебра и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427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285</w:t>
            </w:r>
          </w:p>
        </w:tc>
        <w:tc>
          <w:tcPr>
            <w:tcW w:w="580" w:type="dxa"/>
            <w:vAlign w:val="bottom"/>
          </w:tcPr>
          <w:p w:rsidR="001176F0" w:rsidRPr="008A4CB3" w:rsidRDefault="001176F0" w:rsidP="00DE7C55">
            <w:pPr>
              <w:ind w:left="-117" w:right="-296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7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ОУД.03</w:t>
            </w: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начала математического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Э</w:t>
            </w:r>
          </w:p>
        </w:tc>
        <w:tc>
          <w:tcPr>
            <w:tcW w:w="680" w:type="dxa"/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176F0" w:rsidRPr="008A4CB3" w:rsidRDefault="001176F0" w:rsidP="00DE7C55">
            <w:pPr>
              <w:ind w:left="-117" w:right="-296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анализа; геометрия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ind w:left="-117" w:right="-296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ОУД.04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История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256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-117" w:right="-296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41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ОУД.05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256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171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-117" w:right="-296"/>
              <w:jc w:val="center"/>
              <w:rPr>
                <w:sz w:val="20"/>
                <w:szCs w:val="20"/>
              </w:rPr>
            </w:pPr>
            <w:r w:rsidRPr="00DE7C55">
              <w:rPr>
                <w:w w:val="82"/>
                <w:sz w:val="20"/>
                <w:szCs w:val="20"/>
              </w:rPr>
              <w:t>156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3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ОУД.06</w:t>
            </w:r>
          </w:p>
        </w:tc>
        <w:tc>
          <w:tcPr>
            <w:tcW w:w="3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108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1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DE7C55">
            <w:pPr>
              <w:ind w:left="-117" w:right="-296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28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8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ОУД.07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 w:rsidP="00DF383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162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108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132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80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ОУД.08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Физика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270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180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132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90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ОУД.09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Химия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9"/>
                <w:sz w:val="20"/>
                <w:szCs w:val="20"/>
              </w:rPr>
              <w:t>Э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171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114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152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40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3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1E5AD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ОУД.10</w:t>
            </w:r>
          </w:p>
        </w:tc>
        <w:tc>
          <w:tcPr>
            <w:tcW w:w="3013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110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,ДЗ</w:t>
            </w:r>
          </w:p>
        </w:tc>
        <w:tc>
          <w:tcPr>
            <w:tcW w:w="680" w:type="dxa"/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256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88"/>
                <w:sz w:val="20"/>
                <w:szCs w:val="20"/>
              </w:rPr>
              <w:t>171</w:t>
            </w:r>
          </w:p>
        </w:tc>
        <w:tc>
          <w:tcPr>
            <w:tcW w:w="580" w:type="dxa"/>
            <w:vAlign w:val="bottom"/>
          </w:tcPr>
          <w:p w:rsidR="001176F0" w:rsidRPr="008A4CB3" w:rsidRDefault="001176F0" w:rsidP="00DE7C55">
            <w:pPr>
              <w:spacing w:line="263" w:lineRule="exact"/>
              <w:ind w:left="132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4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ОУД.11</w:t>
            </w:r>
          </w:p>
        </w:tc>
        <w:tc>
          <w:tcPr>
            <w:tcW w:w="30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F383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Биология</w:t>
            </w:r>
          </w:p>
        </w:tc>
        <w:tc>
          <w:tcPr>
            <w:tcW w:w="1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9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54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1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132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ОУД.12</w:t>
            </w:r>
          </w:p>
        </w:tc>
        <w:tc>
          <w:tcPr>
            <w:tcW w:w="30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F3830">
              <w:rPr>
                <w:sz w:val="20"/>
                <w:szCs w:val="20"/>
              </w:rPr>
              <w:t>География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9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108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1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DE7C55">
            <w:pPr>
              <w:spacing w:line="264" w:lineRule="exact"/>
              <w:ind w:left="132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6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Default="001176F0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ОУД.13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F3830" w:rsidRDefault="001176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64" w:lineRule="exact"/>
              <w:jc w:val="center"/>
              <w:rPr>
                <w:w w:val="89"/>
                <w:sz w:val="20"/>
                <w:szCs w:val="20"/>
              </w:rPr>
            </w:pPr>
            <w:r w:rsidRPr="00DE7C55">
              <w:rPr>
                <w:w w:val="89"/>
                <w:sz w:val="20"/>
                <w:szCs w:val="20"/>
              </w:rPr>
              <w:t>ДЗ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64" w:lineRule="exact"/>
              <w:jc w:val="center"/>
              <w:rPr>
                <w:w w:val="88"/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54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64" w:lineRule="exact"/>
              <w:jc w:val="center"/>
              <w:rPr>
                <w:b/>
                <w:bCs/>
                <w:w w:val="91"/>
                <w:sz w:val="20"/>
                <w:szCs w:val="20"/>
              </w:rPr>
            </w:pPr>
            <w:r w:rsidRPr="00DE7C55">
              <w:rPr>
                <w:b/>
                <w:bCs/>
                <w:w w:val="91"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64" w:lineRule="exact"/>
              <w:ind w:left="132"/>
              <w:jc w:val="center"/>
              <w:rPr>
                <w:w w:val="91"/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Default="001176F0">
            <w:pPr>
              <w:spacing w:line="264" w:lineRule="exact"/>
              <w:jc w:val="center"/>
              <w:rPr>
                <w:w w:val="9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Default="001176F0">
            <w:pPr>
              <w:spacing w:line="264" w:lineRule="exact"/>
              <w:jc w:val="center"/>
              <w:rPr>
                <w:w w:val="91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Default="001176F0">
            <w:pPr>
              <w:spacing w:line="264" w:lineRule="exact"/>
              <w:jc w:val="center"/>
              <w:rPr>
                <w:w w:val="9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</w:tbl>
    <w:p w:rsidR="001176F0" w:rsidRDefault="001176F0">
      <w:pPr>
        <w:sectPr w:rsidR="001176F0" w:rsidSect="001E5AD0">
          <w:pgSz w:w="16840" w:h="11904" w:orient="landscape"/>
          <w:pgMar w:top="851" w:right="836" w:bottom="871" w:left="54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0"/>
        <w:gridCol w:w="3100"/>
        <w:gridCol w:w="1100"/>
        <w:gridCol w:w="820"/>
        <w:gridCol w:w="700"/>
        <w:gridCol w:w="780"/>
        <w:gridCol w:w="760"/>
        <w:gridCol w:w="940"/>
        <w:gridCol w:w="820"/>
        <w:gridCol w:w="920"/>
        <w:gridCol w:w="1000"/>
        <w:gridCol w:w="880"/>
        <w:gridCol w:w="820"/>
        <w:gridCol w:w="1780"/>
      </w:tblGrid>
      <w:tr w:rsidR="001176F0" w:rsidRPr="008A4CB3">
        <w:trPr>
          <w:trHeight w:val="276"/>
        </w:trPr>
        <w:tc>
          <w:tcPr>
            <w:tcW w:w="1040" w:type="dxa"/>
            <w:vAlign w:val="bottom"/>
          </w:tcPr>
          <w:p w:rsidR="001176F0" w:rsidRPr="008A4CB3" w:rsidRDefault="001176F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1176F0" w:rsidRPr="008A4CB3" w:rsidRDefault="001176F0">
            <w:pPr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Дополнительные</w:t>
            </w:r>
          </w:p>
        </w:tc>
        <w:tc>
          <w:tcPr>
            <w:tcW w:w="1100" w:type="dxa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176F0" w:rsidRPr="008A4CB3" w:rsidRDefault="001176F0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176F0" w:rsidRPr="008A4CB3" w:rsidRDefault="001176F0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176F0" w:rsidRPr="008A4CB3" w:rsidRDefault="001176F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bottom"/>
          </w:tcPr>
          <w:p w:rsidR="001176F0" w:rsidRPr="008A4CB3" w:rsidRDefault="001176F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1176F0" w:rsidRPr="008A4CB3" w:rsidRDefault="001176F0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176F0" w:rsidRPr="008A4CB3" w:rsidRDefault="001176F0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176F0" w:rsidRPr="008A4CB3" w:rsidRDefault="001176F0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1176F0" w:rsidRPr="008A4CB3" w:rsidRDefault="001176F0">
            <w:pPr>
              <w:ind w:right="740"/>
              <w:jc w:val="center"/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79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4"/>
                <w:szCs w:val="24"/>
              </w:rPr>
            </w:pPr>
          </w:p>
        </w:tc>
      </w:tr>
      <w:tr w:rsidR="001176F0" w:rsidRPr="008A4CB3">
        <w:trPr>
          <w:trHeight w:val="258"/>
        </w:trPr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УД.01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1E5AD0">
            <w:pPr>
              <w:spacing w:line="258" w:lineRule="exact"/>
              <w:ind w:left="30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1176F0" w:rsidRPr="00F71989" w:rsidRDefault="001176F0" w:rsidP="00F71989">
            <w:pPr>
              <w:jc w:val="center"/>
              <w:rPr>
                <w:w w:val="99"/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88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58" w:lineRule="exact"/>
              <w:ind w:right="760"/>
              <w:jc w:val="center"/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61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ind w:left="120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УД.02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ind w:left="300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Региональная география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F71989" w:rsidRDefault="001176F0" w:rsidP="00F71989">
            <w:pPr>
              <w:jc w:val="center"/>
              <w:rPr>
                <w:w w:val="99"/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1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760"/>
              <w:jc w:val="center"/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495"/>
        </w:trPr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УД.03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ind w:left="30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История Прикамья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176F0" w:rsidRPr="008A4CB3" w:rsidRDefault="001176F0" w:rsidP="00F71989">
            <w:pPr>
              <w:jc w:val="center"/>
            </w:pPr>
            <w:r w:rsidRPr="00CC4864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684C56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53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УД.04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ind w:left="30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Основы профессиональной этики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176F0" w:rsidRPr="008A4CB3" w:rsidRDefault="001176F0" w:rsidP="00F71989">
            <w:pPr>
              <w:jc w:val="center"/>
            </w:pPr>
            <w:r w:rsidRPr="00CC4864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684C56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DE7C55" w:rsidRDefault="001176F0" w:rsidP="00C47F71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</w:tbl>
    <w:p w:rsidR="001176F0" w:rsidRPr="00DE7C55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3" o:spid="_x0000_s1038" style="position:absolute;z-index:251670528;visibility:visible;mso-wrap-distance-left:0;mso-wrap-distance-right:0;mso-position-horizontal-relative:page;mso-position-vertical-relative:page" from="27.2pt,56.85pt" to="800.35pt,56.85pt" o:allowincell="f" strokeweight=".16931mm">
            <w10:wrap anchorx="page" anchory="page"/>
          </v:line>
        </w:pict>
      </w:r>
      <w:r>
        <w:rPr>
          <w:noProof/>
        </w:rPr>
        <w:pict>
          <v:line id="Shape 14" o:spid="_x0000_s1039" style="position:absolute;z-index:251671552;visibility:visible;mso-wrap-distance-left:0;mso-wrap-distance-right:0;mso-position-horizontal-relative:page;mso-position-vertical-relative:page" from="230.3pt,56.6pt" to="230.3pt,524pt" o:allowincell="f" strokeweight=".48pt">
            <w10:wrap anchorx="page" anchory="page"/>
          </v:line>
        </w:pict>
      </w:r>
      <w:r>
        <w:rPr>
          <w:noProof/>
        </w:rPr>
        <w:pict>
          <v:line id="Shape 15" o:spid="_x0000_s1040" style="position:absolute;z-index:251672576;visibility:visible;mso-wrap-distance-left:0;mso-wrap-distance-right:0;mso-position-horizontal-relative:page;mso-position-vertical-relative:page" from="364.95pt,56.6pt" to="364.95pt,524pt" o:allowincell="f" strokeweight=".48pt">
            <w10:wrap anchorx="page" anchory="page"/>
          </v:line>
        </w:pict>
      </w:r>
      <w:r>
        <w:rPr>
          <w:noProof/>
        </w:rPr>
        <w:pict>
          <v:line id="Shape 16" o:spid="_x0000_s1041" style="position:absolute;z-index:251673600;visibility:visible;mso-wrap-distance-left:0;mso-wrap-distance-right:0;mso-position-horizontal-relative:page;mso-position-vertical-relative:page" from="442.95pt,56.6pt" to="442.95pt,524pt" o:allowincell="f" strokeweight=".48pt">
            <w10:wrap anchorx="page" anchory="page"/>
          </v:line>
        </w:pict>
      </w:r>
      <w:r>
        <w:rPr>
          <w:noProof/>
        </w:rPr>
        <w:pict>
          <v:line id="Shape 17" o:spid="_x0000_s1042" style="position:absolute;z-index:251674624;visibility:visible;mso-wrap-distance-left:0;mso-wrap-distance-right:0;mso-position-horizontal-relative:page;mso-position-vertical-relative:page" from="485.45pt,56.6pt" to="485.45pt,524pt" o:allowincell="f" strokeweight=".48pt">
            <w10:wrap anchorx="page" anchory="page"/>
          </v:line>
        </w:pict>
      </w:r>
      <w:r>
        <w:rPr>
          <w:noProof/>
        </w:rPr>
        <w:pict>
          <v:line id="Shape 18" o:spid="_x0000_s1043" style="position:absolute;z-index:251675648;visibility:visible;mso-wrap-distance-left:0;mso-wrap-distance-right:0;mso-position-horizontal-relative:page;mso-position-vertical-relative:page" from="669.8pt,56.6pt" to="669.8pt,524pt" o:allowincell="f" strokeweight=".48pt">
            <w10:wrap anchorx="page" anchory="page"/>
          </v:line>
        </w:pict>
      </w:r>
      <w:r>
        <w:rPr>
          <w:noProof/>
        </w:rPr>
        <w:pict>
          <v:line id="Shape 19" o:spid="_x0000_s1044" style="position:absolute;z-index:251676672;visibility:visible;mso-wrap-distance-left:0;mso-wrap-distance-right:0;mso-position-horizontal-relative:page;mso-position-vertical-relative:page" from="27.45pt,56.6pt" to="27.45pt,524pt" o:allowincell="f" strokeweight=".16931mm">
            <w10:wrap anchorx="page" anchory="page"/>
          </v:line>
        </w:pict>
      </w:r>
      <w:r>
        <w:rPr>
          <w:noProof/>
        </w:rPr>
        <w:pict>
          <v:line id="Shape 20" o:spid="_x0000_s1045" style="position:absolute;z-index:251677696;visibility:visible;mso-wrap-distance-left:0;mso-wrap-distance-right:0;mso-position-horizontal-relative:page;mso-position-vertical-relative:page" from="88.55pt,56.6pt" to="88.55pt,524pt" o:allowincell="f" strokeweight=".48pt">
            <w10:wrap anchorx="page" anchory="page"/>
          </v:line>
        </w:pict>
      </w:r>
      <w:r>
        <w:rPr>
          <w:noProof/>
        </w:rPr>
        <w:pict>
          <v:line id="Shape 21" o:spid="_x0000_s1046" style="position:absolute;z-index:251678720;visibility:visible;mso-wrap-distance-left:0;mso-wrap-distance-right:0;mso-position-horizontal-relative:page;mso-position-vertical-relative:page" from="294.15pt,56.6pt" to="294.15pt,524pt" o:allowincell="f" strokeweight=".16931mm">
            <w10:wrap anchorx="page" anchory="page"/>
          </v:line>
        </w:pict>
      </w:r>
      <w:r>
        <w:rPr>
          <w:noProof/>
        </w:rPr>
        <w:pict>
          <v:line id="Shape 22" o:spid="_x0000_s1047" style="position:absolute;z-index:251679744;visibility:visible;mso-wrap-distance-left:0;mso-wrap-distance-right:0;mso-position-horizontal-relative:page;mso-position-vertical-relative:page" from="329.55pt,56.6pt" to="329.55pt,524pt" o:allowincell="f" strokeweight=".48pt">
            <w10:wrap anchorx="page" anchory="page"/>
          </v:line>
        </w:pict>
      </w:r>
      <w:r>
        <w:rPr>
          <w:noProof/>
        </w:rPr>
        <w:pict>
          <v:line id="Shape 23" o:spid="_x0000_s1048" style="position:absolute;z-index:251680768;visibility:visible;mso-wrap-distance-left:0;mso-wrap-distance-right:0;mso-position-horizontal-relative:page;mso-position-vertical-relative:page" from="400.45pt,56.6pt" to="400.45pt,524pt" o:allowincell="f" strokeweight=".16931mm">
            <w10:wrap anchorx="page" anchory="page"/>
          </v:line>
        </w:pict>
      </w:r>
      <w:r>
        <w:rPr>
          <w:noProof/>
        </w:rPr>
        <w:pict>
          <v:line id="Shape 24" o:spid="_x0000_s1049" style="position:absolute;z-index:251681792;visibility:visible;mso-wrap-distance-left:0;mso-wrap-distance-right:0;mso-position-horizontal-relative:page;mso-position-vertical-relative:page" from="528.05pt,56.6pt" to="528.05pt,524pt" o:allowincell="f" strokeweight=".16931mm">
            <w10:wrap anchorx="page" anchory="page"/>
          </v:line>
        </w:pict>
      </w:r>
      <w:r>
        <w:rPr>
          <w:noProof/>
        </w:rPr>
        <w:pict>
          <v:line id="Shape 25" o:spid="_x0000_s1050" style="position:absolute;z-index:251682816;visibility:visible;mso-wrap-distance-left:0;mso-wrap-distance-right:0;mso-position-horizontal-relative:page;mso-position-vertical-relative:page" from="577.6pt,56.6pt" to="577.6pt,524pt" o:allowincell="f" strokeweight=".16931mm">
            <w10:wrap anchorx="page" anchory="page"/>
          </v:line>
        </w:pict>
      </w:r>
      <w:r>
        <w:rPr>
          <w:noProof/>
        </w:rPr>
        <w:pict>
          <v:line id="Shape 26" o:spid="_x0000_s1051" style="position:absolute;z-index:251683840;visibility:visible;mso-wrap-distance-left:0;mso-wrap-distance-right:0;mso-position-horizontal-relative:page;mso-position-vertical-relative:page" from="627.3pt,56.6pt" to="627.3pt,524pt" o:allowincell="f" strokeweight=".16931mm">
            <w10:wrap anchorx="page" anchory="page"/>
          </v:line>
        </w:pict>
      </w:r>
      <w:r>
        <w:rPr>
          <w:noProof/>
        </w:rPr>
        <w:pict>
          <v:line id="Shape 27" o:spid="_x0000_s1052" style="position:absolute;z-index:251684864;visibility:visible;mso-wrap-distance-left:0;mso-wrap-distance-right:0;mso-position-horizontal-relative:page;mso-position-vertical-relative:page" from="712.25pt,56.6pt" to="712.25pt,524pt" o:allowincell="f" strokeweight=".16931mm">
            <w10:wrap anchorx="page" anchory="page"/>
          </v:line>
        </w:pict>
      </w:r>
      <w:r>
        <w:rPr>
          <w:noProof/>
        </w:rPr>
        <w:pict>
          <v:line id="Shape 28" o:spid="_x0000_s1053" style="position:absolute;z-index:251685888;visibility:visible;mso-wrap-distance-left:0;mso-wrap-distance-right:0;mso-position-horizontal-relative:page;mso-position-vertical-relative:page" from="754.85pt,56.6pt" to="754.85pt,524pt" o:allowincell="f" strokeweight=".16931mm">
            <w10:wrap anchorx="page" anchory="page"/>
          </v:line>
        </w:pict>
      </w:r>
      <w:r>
        <w:rPr>
          <w:noProof/>
        </w:rPr>
        <w:pict>
          <v:line id="Shape 29" o:spid="_x0000_s1054" style="position:absolute;z-index:251686912;visibility:visible;mso-wrap-distance-left:0;mso-wrap-distance-right:0;mso-position-horizontal-relative:page;mso-position-vertical-relative:page" from="800.1pt,56.6pt" to="800.1pt,524pt" o:allowincell="f" strokeweight=".16931mm">
            <w10:wrap anchorx="page" anchory="page"/>
          </v:line>
        </w:pict>
      </w:r>
      <w:r>
        <w:rPr>
          <w:noProof/>
        </w:rPr>
        <w:pict>
          <v:line id="Shape 30" o:spid="_x0000_s1055" style="position:absolute;z-index:251687936;visibility:visible;mso-wrap-distance-left:0;mso-wrap-distance-right:0;mso-position-horizontal-relative:text;mso-position-vertical-relative:text" from=".2pt,.7pt" to="773.35pt,.7pt" o:allowincell="f" strokeweight=".48pt"/>
        </w:pict>
      </w:r>
    </w:p>
    <w:tbl>
      <w:tblPr>
        <w:tblW w:w="1547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6"/>
        <w:gridCol w:w="2835"/>
        <w:gridCol w:w="1320"/>
        <w:gridCol w:w="700"/>
        <w:gridCol w:w="680"/>
        <w:gridCol w:w="702"/>
        <w:gridCol w:w="780"/>
        <w:gridCol w:w="900"/>
        <w:gridCol w:w="860"/>
        <w:gridCol w:w="960"/>
        <w:gridCol w:w="960"/>
        <w:gridCol w:w="880"/>
        <w:gridCol w:w="820"/>
        <w:gridCol w:w="920"/>
        <w:gridCol w:w="860"/>
        <w:gridCol w:w="20"/>
      </w:tblGrid>
      <w:tr w:rsidR="001176F0" w:rsidRPr="008A4CB3">
        <w:trPr>
          <w:trHeight w:val="219"/>
        </w:trPr>
        <w:tc>
          <w:tcPr>
            <w:tcW w:w="1276" w:type="dxa"/>
            <w:vMerge w:val="restart"/>
            <w:vAlign w:val="bottom"/>
          </w:tcPr>
          <w:p w:rsidR="001176F0" w:rsidRPr="008A4CB3" w:rsidRDefault="001176F0">
            <w:pPr>
              <w:ind w:left="120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835" w:type="dxa"/>
            <w:vAlign w:val="bottom"/>
          </w:tcPr>
          <w:p w:rsidR="001176F0" w:rsidRPr="008A4CB3" w:rsidRDefault="001176F0" w:rsidP="00684C56">
            <w:pPr>
              <w:spacing w:line="219" w:lineRule="exact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Общепрофессиональный</w:t>
            </w:r>
          </w:p>
        </w:tc>
        <w:tc>
          <w:tcPr>
            <w:tcW w:w="1320" w:type="dxa"/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8"/>
                <w:sz w:val="20"/>
                <w:szCs w:val="20"/>
              </w:rPr>
              <w:t>-/8/-</w:t>
            </w:r>
          </w:p>
        </w:tc>
        <w:tc>
          <w:tcPr>
            <w:tcW w:w="70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9"/>
                <w:sz w:val="20"/>
                <w:szCs w:val="20"/>
              </w:rPr>
              <w:t>384</w:t>
            </w:r>
          </w:p>
        </w:tc>
        <w:tc>
          <w:tcPr>
            <w:tcW w:w="68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E7C55">
              <w:rPr>
                <w:b/>
                <w:bCs/>
                <w:w w:val="99"/>
                <w:sz w:val="20"/>
                <w:szCs w:val="20"/>
              </w:rPr>
              <w:t>180+76</w:t>
            </w:r>
          </w:p>
        </w:tc>
        <w:tc>
          <w:tcPr>
            <w:tcW w:w="78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115"/>
        </w:trPr>
        <w:tc>
          <w:tcPr>
            <w:tcW w:w="1276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bottom"/>
          </w:tcPr>
          <w:p w:rsidR="001176F0" w:rsidRPr="008A4CB3" w:rsidRDefault="001176F0" w:rsidP="00684C56">
            <w:pPr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цикл</w:t>
            </w:r>
          </w:p>
        </w:tc>
        <w:tc>
          <w:tcPr>
            <w:tcW w:w="13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116"/>
        </w:trPr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684C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15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0F0838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spacing w:line="214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C47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C47F71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C47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C47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C47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C47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DE7C55" w:rsidRDefault="001176F0" w:rsidP="000F0838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ОП.02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 w:rsidP="00684C56">
            <w:pPr>
              <w:spacing w:line="216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8A4CB3" w:rsidRDefault="001176F0" w:rsidP="00455A0C">
            <w:pPr>
              <w:ind w:right="-64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1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0F0838">
            <w:pPr>
              <w:spacing w:line="25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16"/>
        </w:trPr>
        <w:tc>
          <w:tcPr>
            <w:tcW w:w="1276" w:type="dxa"/>
            <w:vMerge w:val="restart"/>
            <w:vAlign w:val="bottom"/>
          </w:tcPr>
          <w:p w:rsidR="001176F0" w:rsidRPr="00DE7C55" w:rsidRDefault="001176F0" w:rsidP="000F0838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ОП.03</w:t>
            </w:r>
          </w:p>
        </w:tc>
        <w:tc>
          <w:tcPr>
            <w:tcW w:w="2835" w:type="dxa"/>
            <w:vAlign w:val="bottom"/>
          </w:tcPr>
          <w:p w:rsidR="001176F0" w:rsidRPr="008A4CB3" w:rsidRDefault="001176F0" w:rsidP="00684C56">
            <w:pPr>
              <w:spacing w:line="216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132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ДЗ</w:t>
            </w:r>
          </w:p>
        </w:tc>
        <w:tc>
          <w:tcPr>
            <w:tcW w:w="700" w:type="dxa"/>
            <w:vMerge w:val="restart"/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vAlign w:val="bottom"/>
          </w:tcPr>
          <w:p w:rsidR="001176F0" w:rsidRPr="008A4CB3" w:rsidRDefault="001176F0" w:rsidP="00455A0C">
            <w:pPr>
              <w:ind w:right="-64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vMerge w:val="restart"/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1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0F0838">
            <w:pPr>
              <w:spacing w:line="25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1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76F0" w:rsidRPr="00DE7C55" w:rsidRDefault="001176F0" w:rsidP="000F0838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 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spacing w:line="216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ind w:right="-64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20"/>
        </w:trPr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ОП.05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684C56">
            <w:pPr>
              <w:spacing w:line="219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Общие основы технологии металлообработки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F383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7"/>
                <w:sz w:val="20"/>
                <w:szCs w:val="20"/>
              </w:rPr>
              <w:t>-ДЗ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ind w:right="-64"/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20"/>
        </w:trPr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ОП.06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684C56">
            <w:pPr>
              <w:spacing w:line="219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DF383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-ДЗ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20"/>
        </w:trPr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0F0838">
            <w:pPr>
              <w:spacing w:line="219" w:lineRule="exact"/>
              <w:ind w:left="12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ОП.07.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684C56">
            <w:pPr>
              <w:spacing w:line="219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8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0F0838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22"/>
        </w:trPr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684C56">
            <w:pPr>
              <w:spacing w:line="221" w:lineRule="exact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18"/>
        </w:trPr>
        <w:tc>
          <w:tcPr>
            <w:tcW w:w="1276" w:type="dxa"/>
            <w:vMerge w:val="restart"/>
            <w:vAlign w:val="bottom"/>
          </w:tcPr>
          <w:p w:rsidR="001176F0" w:rsidRPr="008A4CB3" w:rsidRDefault="001176F0">
            <w:pPr>
              <w:ind w:left="120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835" w:type="dxa"/>
            <w:vMerge w:val="restart"/>
            <w:vAlign w:val="bottom"/>
          </w:tcPr>
          <w:p w:rsidR="001176F0" w:rsidRPr="008A4CB3" w:rsidRDefault="001176F0" w:rsidP="00684C56">
            <w:pPr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20" w:type="dxa"/>
            <w:vAlign w:val="bottom"/>
          </w:tcPr>
          <w:p w:rsidR="001176F0" w:rsidRPr="008A4CB3" w:rsidRDefault="001176F0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14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0F0838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  <w:p w:rsidR="001176F0" w:rsidRPr="008A4CB3" w:rsidRDefault="001176F0" w:rsidP="000F0838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bottom w:val="single" w:sz="4" w:space="0" w:color="auto"/>
            </w:tcBorders>
            <w:vAlign w:val="bottom"/>
          </w:tcPr>
          <w:p w:rsidR="001176F0" w:rsidRPr="008A4CB3" w:rsidRDefault="001176F0" w:rsidP="00684C56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  <w:tr w:rsidR="001176F0" w:rsidRPr="008A4CB3">
        <w:trPr>
          <w:trHeight w:val="282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176F0" w:rsidRPr="008A4CB3" w:rsidRDefault="001176F0" w:rsidP="00684C56">
            <w:pPr>
              <w:ind w:left="120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ПМ. 01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Изготовление деталей на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металлорежущих станках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различного вида и типа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(сверлильных, токарных,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фрезерных, копировальных, шпоночных и шлифовальных) по стадиям технологического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процесса в соответствии с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требованиями охраны</w:t>
            </w:r>
          </w:p>
          <w:p w:rsidR="001176F0" w:rsidRPr="00DE7C55" w:rsidRDefault="001176F0" w:rsidP="00684C56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труда и экологической</w:t>
            </w:r>
            <w:r w:rsidRPr="008A4CB3">
              <w:rPr>
                <w:b/>
                <w:bCs/>
                <w:sz w:val="20"/>
                <w:szCs w:val="20"/>
              </w:rPr>
              <w:t xml:space="preserve"> б</w:t>
            </w:r>
            <w:r w:rsidRPr="00DE7C55">
              <w:rPr>
                <w:b/>
                <w:bCs/>
                <w:sz w:val="20"/>
                <w:szCs w:val="20"/>
              </w:rPr>
              <w:t>езопасности</w:t>
            </w:r>
          </w:p>
          <w:p w:rsidR="001176F0" w:rsidRPr="00DE7C55" w:rsidRDefault="001176F0" w:rsidP="00684C56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vAlign w:val="center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864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1176F0" w:rsidRPr="008A4CB3" w:rsidRDefault="001176F0" w:rsidP="000F083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vAlign w:val="center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576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1176F0" w:rsidRPr="008A4CB3" w:rsidRDefault="001176F0" w:rsidP="000F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</w:tr>
    </w:tbl>
    <w:p w:rsidR="001176F0" w:rsidRPr="00DE7C55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1" o:spid="_x0000_s1056" style="position:absolute;z-index:251688960;visibility:visible;mso-wrap-distance-left:0;mso-wrap-distance-right:0;mso-position-horizontal-relative:text;mso-position-vertical-relative:text" from=".2pt,.65pt" to="773.35pt,.65pt" o:allowincell="f" strokeweight=".16931mm"/>
        </w:pict>
      </w:r>
    </w:p>
    <w:p w:rsidR="001176F0" w:rsidRDefault="001176F0">
      <w:pPr>
        <w:sectPr w:rsidR="001176F0">
          <w:pgSz w:w="16840" w:h="11904" w:orient="landscape"/>
          <w:pgMar w:top="1140" w:right="836" w:bottom="877" w:left="540" w:header="0" w:footer="0" w:gutter="0"/>
          <w:cols w:space="720" w:equalWidth="0">
            <w:col w:w="15460"/>
          </w:cols>
        </w:sectPr>
      </w:pPr>
    </w:p>
    <w:tbl>
      <w:tblPr>
        <w:tblW w:w="1551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40"/>
        <w:gridCol w:w="1660"/>
        <w:gridCol w:w="1495"/>
        <w:gridCol w:w="965"/>
        <w:gridCol w:w="700"/>
        <w:gridCol w:w="720"/>
        <w:gridCol w:w="700"/>
        <w:gridCol w:w="860"/>
        <w:gridCol w:w="840"/>
        <w:gridCol w:w="860"/>
        <w:gridCol w:w="980"/>
        <w:gridCol w:w="1000"/>
        <w:gridCol w:w="860"/>
        <w:gridCol w:w="840"/>
        <w:gridCol w:w="860"/>
        <w:gridCol w:w="900"/>
        <w:gridCol w:w="30"/>
      </w:tblGrid>
      <w:tr w:rsidR="001176F0" w:rsidRPr="008A4CB3">
        <w:trPr>
          <w:trHeight w:val="96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176F0" w:rsidRPr="00DE7C55" w:rsidRDefault="001176F0" w:rsidP="00684C56">
            <w:pPr>
              <w:spacing w:line="216" w:lineRule="exact"/>
              <w:ind w:left="36" w:hanging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Обработка на металлорежущих станках различного вида и типа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324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0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МДК.01.01</w:t>
            </w: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176F0" w:rsidRPr="00DE7C55" w:rsidRDefault="001176F0" w:rsidP="00684C56">
            <w:pPr>
              <w:spacing w:line="216" w:lineRule="exact"/>
              <w:ind w:left="36" w:hanging="36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216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3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684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76F0" w:rsidRPr="00DE7C55" w:rsidRDefault="001176F0" w:rsidP="00684C56">
            <w:pPr>
              <w:spacing w:line="216" w:lineRule="exact"/>
              <w:ind w:left="36" w:hanging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Такелажные работы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684C56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3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Учебная практика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-ДЗ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144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9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65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144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4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6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18"/>
                <w:szCs w:val="18"/>
              </w:rPr>
            </w:pPr>
            <w:r w:rsidRPr="008A4CB3">
              <w:rPr>
                <w:sz w:val="18"/>
                <w:szCs w:val="18"/>
              </w:rPr>
              <w:t>ПМ.02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Разработка управляющих</w:t>
            </w:r>
          </w:p>
          <w:p w:rsidR="001176F0" w:rsidRPr="00DE7C55" w:rsidRDefault="001176F0" w:rsidP="00DE7C55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программ для станков с</w:t>
            </w:r>
          </w:p>
          <w:p w:rsidR="001176F0" w:rsidRPr="008A4CB3" w:rsidRDefault="001176F0" w:rsidP="00DE7C55">
            <w:pPr>
              <w:spacing w:line="219" w:lineRule="exact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числовым программным управлением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837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558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МДК.02.01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76F0" w:rsidRPr="008A4CB3" w:rsidRDefault="001176F0" w:rsidP="00DE7C55">
            <w:pPr>
              <w:spacing w:line="216" w:lineRule="exact"/>
              <w:ind w:left="36" w:hanging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Устройство и принципы работы металлорежущих станков с программным управлением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108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9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1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DE7C55">
            <w:pPr>
              <w:spacing w:line="216" w:lineRule="exact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Программирования станков с ЧПУ</w:t>
            </w:r>
          </w:p>
        </w:tc>
        <w:tc>
          <w:tcPr>
            <w:tcW w:w="96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0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МДК.02.02</w:t>
            </w: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144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Учебная практика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 w:rsidRPr="00DE7C55">
              <w:rPr>
                <w:w w:val="98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9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65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E7C55">
              <w:rPr>
                <w:w w:val="99"/>
                <w:sz w:val="20"/>
                <w:szCs w:val="20"/>
              </w:rPr>
              <w:t>216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4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45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6"/>
        </w:trPr>
        <w:tc>
          <w:tcPr>
            <w:tcW w:w="1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18"/>
                <w:szCs w:val="18"/>
              </w:rPr>
            </w:pPr>
            <w:r w:rsidRPr="008A4CB3">
              <w:rPr>
                <w:sz w:val="18"/>
                <w:szCs w:val="18"/>
              </w:rPr>
              <w:t>ПМ 03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Изготовление деталей на</w:t>
            </w:r>
          </w:p>
          <w:p w:rsidR="001176F0" w:rsidRPr="00DE7C55" w:rsidRDefault="001176F0" w:rsidP="00DE7C55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металлорежущих станках с программным управлением</w:t>
            </w:r>
          </w:p>
          <w:p w:rsidR="001176F0" w:rsidRPr="00DE7C55" w:rsidRDefault="001176F0" w:rsidP="00DE7C55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по стадиям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E7C55">
              <w:rPr>
                <w:b/>
                <w:bCs/>
                <w:sz w:val="20"/>
                <w:szCs w:val="20"/>
              </w:rPr>
              <w:t>технологического процесса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E7C55">
              <w:rPr>
                <w:b/>
                <w:bCs/>
                <w:sz w:val="20"/>
                <w:szCs w:val="20"/>
              </w:rPr>
              <w:t>в соответствии с</w:t>
            </w:r>
          </w:p>
          <w:p w:rsidR="001176F0" w:rsidRPr="00DE7C55" w:rsidRDefault="001176F0" w:rsidP="00DE7C55">
            <w:pPr>
              <w:spacing w:line="219" w:lineRule="exact"/>
              <w:rPr>
                <w:b/>
                <w:bCs/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требованиями охраны</w:t>
            </w:r>
          </w:p>
          <w:p w:rsidR="001176F0" w:rsidRPr="008A4CB3" w:rsidRDefault="001176F0" w:rsidP="00DE7C55">
            <w:pPr>
              <w:spacing w:line="219" w:lineRule="exact"/>
              <w:rPr>
                <w:sz w:val="20"/>
                <w:szCs w:val="20"/>
              </w:rPr>
            </w:pPr>
            <w:r w:rsidRPr="00DE7C55">
              <w:rPr>
                <w:b/>
                <w:bCs/>
                <w:sz w:val="20"/>
                <w:szCs w:val="20"/>
              </w:rPr>
              <w:t>труда и экологической безопасности</w:t>
            </w:r>
            <w:r w:rsidRPr="00DE7C55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F71989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918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F71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F71989">
            <w:pPr>
              <w:jc w:val="center"/>
              <w:rPr>
                <w:sz w:val="20"/>
                <w:szCs w:val="20"/>
              </w:rPr>
            </w:pPr>
            <w:r w:rsidRPr="008A4CB3">
              <w:rPr>
                <w:sz w:val="20"/>
                <w:szCs w:val="20"/>
              </w:rPr>
              <w:t>612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6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DE7C5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МДК.03.01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DE7C55" w:rsidRDefault="001176F0" w:rsidP="00DE7C55">
            <w:pPr>
              <w:spacing w:line="216" w:lineRule="exact"/>
              <w:ind w:left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Изготовление деталей на</w:t>
            </w:r>
          </w:p>
          <w:p w:rsidR="001176F0" w:rsidRPr="00DE7C55" w:rsidRDefault="001176F0" w:rsidP="00DE7C55">
            <w:pPr>
              <w:spacing w:line="216" w:lineRule="exact"/>
              <w:ind w:left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металлорежущих станках с</w:t>
            </w:r>
          </w:p>
          <w:p w:rsidR="001176F0" w:rsidRPr="00DE7C55" w:rsidRDefault="001176F0" w:rsidP="00F71989">
            <w:pPr>
              <w:spacing w:line="216" w:lineRule="exact"/>
              <w:ind w:left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программным управлением по стадиям</w:t>
            </w:r>
            <w:r>
              <w:rPr>
                <w:sz w:val="20"/>
                <w:szCs w:val="20"/>
              </w:rPr>
              <w:t xml:space="preserve"> </w:t>
            </w:r>
            <w:r w:rsidRPr="00DE7C55">
              <w:rPr>
                <w:sz w:val="20"/>
                <w:szCs w:val="20"/>
              </w:rPr>
              <w:t>технологического процесса</w:t>
            </w:r>
          </w:p>
          <w:p w:rsidR="001176F0" w:rsidRPr="00F71989" w:rsidRDefault="001176F0" w:rsidP="00F71989">
            <w:pPr>
              <w:spacing w:line="216" w:lineRule="exact"/>
              <w:ind w:left="36"/>
              <w:rPr>
                <w:sz w:val="20"/>
                <w:szCs w:val="20"/>
              </w:rPr>
            </w:pPr>
            <w:r w:rsidRPr="00DE7C55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DE7C55">
              <w:rPr>
                <w:sz w:val="20"/>
                <w:szCs w:val="20"/>
              </w:rPr>
              <w:t>требованиями охраны</w:t>
            </w:r>
            <w:r>
              <w:rPr>
                <w:sz w:val="20"/>
                <w:szCs w:val="20"/>
              </w:rPr>
              <w:t xml:space="preserve"> </w:t>
            </w:r>
            <w:r w:rsidRPr="00DE7C55">
              <w:rPr>
                <w:sz w:val="20"/>
                <w:szCs w:val="20"/>
              </w:rPr>
              <w:t>труда и экологической безопасности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F71989">
            <w:pPr>
              <w:jc w:val="center"/>
              <w:rPr>
                <w:sz w:val="18"/>
                <w:szCs w:val="18"/>
              </w:rPr>
            </w:pPr>
            <w:r w:rsidRPr="008A4CB3">
              <w:rPr>
                <w:sz w:val="18"/>
                <w:szCs w:val="18"/>
              </w:rPr>
              <w:t>486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F719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F0" w:rsidRPr="008A4CB3" w:rsidRDefault="001176F0" w:rsidP="00F71989">
            <w:pPr>
              <w:jc w:val="center"/>
              <w:rPr>
                <w:sz w:val="18"/>
                <w:szCs w:val="18"/>
              </w:rPr>
            </w:pPr>
            <w:r w:rsidRPr="008A4CB3">
              <w:rPr>
                <w:sz w:val="18"/>
                <w:szCs w:val="18"/>
              </w:rPr>
              <w:t>324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31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65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ДЗ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97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65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3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1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6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3155" w:type="dxa"/>
            <w:gridSpan w:val="2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96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-/24/13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/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5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31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1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2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19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155" w:type="dxa"/>
            <w:gridSpan w:val="2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(итоговая)</w:t>
            </w:r>
          </w:p>
        </w:tc>
        <w:tc>
          <w:tcPr>
            <w:tcW w:w="96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 w:rsidP="00455A0C"/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3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31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965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11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  <w:tr w:rsidR="001176F0" w:rsidRPr="008A4CB3">
        <w:trPr>
          <w:trHeight w:val="2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1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6F0" w:rsidRPr="008A4CB3" w:rsidRDefault="001176F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76F0" w:rsidRPr="008A4CB3" w:rsidRDefault="001176F0">
            <w:pPr>
              <w:rPr>
                <w:sz w:val="2"/>
                <w:szCs w:val="2"/>
              </w:rPr>
            </w:pPr>
          </w:p>
        </w:tc>
      </w:tr>
    </w:tbl>
    <w:p w:rsidR="001176F0" w:rsidRDefault="001176F0">
      <w:pPr>
        <w:sectPr w:rsidR="001176F0">
          <w:pgSz w:w="16840" w:h="11904" w:orient="landscape"/>
          <w:pgMar w:top="1112" w:right="836" w:bottom="955" w:left="540" w:header="0" w:footer="0" w:gutter="0"/>
          <w:cols w:space="720" w:equalWidth="0">
            <w:col w:w="15460"/>
          </w:cols>
        </w:sectPr>
      </w:pPr>
    </w:p>
    <w:p w:rsidR="001176F0" w:rsidRDefault="001176F0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Shape 32" o:spid="_x0000_s1057" style="position:absolute;z-index:251689984;visibility:visible;mso-wrap-distance-left:0;mso-wrap-distance-right:0;mso-position-horizontal-relative:page;mso-position-vertical-relative:page" from="27.2pt,56.85pt" to="800.35pt,56.85pt" o:allowincell="f" strokeweight=".16931mm">
            <w10:wrap anchorx="page" anchory="page"/>
          </v:line>
        </w:pict>
      </w:r>
      <w:r>
        <w:rPr>
          <w:noProof/>
        </w:rPr>
        <w:pict>
          <v:line id="Shape 33" o:spid="_x0000_s1058" style="position:absolute;z-index:251691008;visibility:visible;mso-wrap-distance-left:0;mso-wrap-distance-right:0;mso-position-horizontal-relative:page;mso-position-vertical-relative:page" from="27.45pt,56.6pt" to="27.45pt,278.65pt" o:allowincell="f" strokeweight=".16931mm">
            <w10:wrap anchorx="page" anchory="page"/>
          </v:line>
        </w:pict>
      </w: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43" w:lineRule="exact"/>
        <w:rPr>
          <w:sz w:val="20"/>
          <w:szCs w:val="20"/>
        </w:rPr>
      </w:pPr>
    </w:p>
    <w:p w:rsidR="001176F0" w:rsidRDefault="001176F0">
      <w:pPr>
        <w:spacing w:line="234" w:lineRule="auto"/>
        <w:ind w:right="74"/>
        <w:rPr>
          <w:sz w:val="20"/>
          <w:szCs w:val="20"/>
        </w:rPr>
      </w:pPr>
      <w:r>
        <w:rPr>
          <w:sz w:val="20"/>
          <w:szCs w:val="20"/>
        </w:rPr>
        <w:t>Консультации на учебную группу 100 часов в год (из расчета 4 часа на одного обучающего)</w:t>
      </w:r>
    </w:p>
    <w:p w:rsidR="001176F0" w:rsidRDefault="001176F0">
      <w:pPr>
        <w:spacing w:line="6" w:lineRule="exact"/>
        <w:rPr>
          <w:sz w:val="20"/>
          <w:szCs w:val="20"/>
        </w:rPr>
      </w:pPr>
    </w:p>
    <w:p w:rsidR="001176F0" w:rsidRDefault="001176F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Государственная (итоговая) аттестация:</w:t>
      </w:r>
    </w:p>
    <w:p w:rsidR="001176F0" w:rsidRDefault="001176F0">
      <w:pPr>
        <w:spacing w:line="232" w:lineRule="auto"/>
        <w:rPr>
          <w:sz w:val="20"/>
          <w:szCs w:val="20"/>
        </w:rPr>
      </w:pPr>
      <w:r>
        <w:rPr>
          <w:sz w:val="20"/>
          <w:szCs w:val="20"/>
        </w:rPr>
        <w:t>Демонстрационный экзамен</w:t>
      </w:r>
    </w:p>
    <w:p w:rsidR="001176F0" w:rsidRDefault="001176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200" w:lineRule="exact"/>
        <w:rPr>
          <w:sz w:val="20"/>
          <w:szCs w:val="20"/>
        </w:rPr>
      </w:pPr>
    </w:p>
    <w:p w:rsidR="001176F0" w:rsidRDefault="001176F0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"/>
      </w:tblGrid>
      <w:tr w:rsidR="001176F0" w:rsidRPr="008A4CB3">
        <w:trPr>
          <w:trHeight w:val="500"/>
        </w:trPr>
        <w:tc>
          <w:tcPr>
            <w:tcW w:w="218" w:type="dxa"/>
            <w:textDirection w:val="btLr"/>
            <w:vAlign w:val="bottom"/>
          </w:tcPr>
          <w:p w:rsidR="001176F0" w:rsidRPr="008A4CB3" w:rsidRDefault="001176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>Всего</w:t>
            </w:r>
          </w:p>
        </w:tc>
      </w:tr>
    </w:tbl>
    <w:p w:rsidR="001176F0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4" o:spid="_x0000_s1059" style="position:absolute;z-index:251692032;visibility:visible;mso-wrap-distance-left:0;mso-wrap-distance-right:0;mso-position-horizontal-relative:text;mso-position-vertical-relative:text" from="-10.7pt,-123.55pt" to="-10.7pt,98.45pt" o:allowincell="f" strokeweight=".48pt"/>
        </w:pict>
      </w:r>
    </w:p>
    <w:p w:rsidR="001176F0" w:rsidRDefault="001176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дисцип</w:t>
      </w:r>
    </w:p>
    <w:p w:rsidR="001176F0" w:rsidRDefault="001176F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5" o:spid="_x0000_s1060" style="position:absolute;z-index:251693056;visibility:visible;mso-wrap-distance-left:0;mso-wrap-distance-right:0" from="-5.6pt,21.1pt" to="394.45pt,21.1pt" o:allowincell="f" strokeweight=".48pt"/>
        </w:pict>
      </w:r>
      <w:r>
        <w:rPr>
          <w:noProof/>
        </w:rPr>
        <w:pict>
          <v:line id="Shape 36" o:spid="_x0000_s1061" style="position:absolute;z-index:251694080;visibility:visible;mso-wrap-distance-left:0;mso-wrap-distance-right:0" from="37.05pt,-10.65pt" to="37.05pt,211.35pt" o:allowincell="f" strokeweight=".48pt"/>
        </w:pict>
      </w:r>
      <w:r>
        <w:rPr>
          <w:noProof/>
        </w:rPr>
        <w:pict>
          <v:line id="Shape 37" o:spid="_x0000_s1062" style="position:absolute;z-index:251695104;visibility:visible;mso-wrap-distance-left:0;mso-wrap-distance-right:0" from="79.55pt,-10.65pt" to="79.55pt,211.35pt" o:allowincell="f" strokeweight=".48pt"/>
        </w:pict>
      </w:r>
      <w:r>
        <w:rPr>
          <w:noProof/>
        </w:rPr>
        <w:pict>
          <v:line id="Shape 38" o:spid="_x0000_s1063" style="position:absolute;z-index:251696128;visibility:visible;mso-wrap-distance-left:0;mso-wrap-distance-right:0" from="263.9pt,-10.65pt" to="263.9pt,211.35pt" o:allowincell="f" strokeweight=".48pt"/>
        </w:pict>
      </w:r>
      <w:r>
        <w:rPr>
          <w:noProof/>
        </w:rPr>
        <w:pict>
          <v:line id="Shape 39" o:spid="_x0000_s1064" style="position:absolute;z-index:251697152;visibility:visible;mso-wrap-distance-left:0;mso-wrap-distance-right:0" from="-5.6pt,52.7pt" to="394.45pt,52.7pt" o:allowincell="f" strokeweight=".48pt"/>
        </w:pict>
      </w:r>
      <w:r>
        <w:rPr>
          <w:noProof/>
        </w:rPr>
        <w:pict>
          <v:line id="Shape 40" o:spid="_x0000_s1065" style="position:absolute;z-index:251698176;visibility:visible;mso-wrap-distance-left:0;mso-wrap-distance-right:0" from="-5.4pt,-10.65pt" to="-5.4pt,211.35pt" o:allowincell="f" strokeweight=".16931mm"/>
        </w:pict>
      </w:r>
      <w:r>
        <w:rPr>
          <w:noProof/>
        </w:rPr>
        <w:pict>
          <v:line id="Shape 41" o:spid="_x0000_s1066" style="position:absolute;z-index:251699200;visibility:visible;mso-wrap-distance-left:0;mso-wrap-distance-right:0" from="-5.6pt,105pt" to="394.45pt,105pt" o:allowincell="f" strokeweight=".48pt"/>
        </w:pict>
      </w:r>
      <w:r>
        <w:rPr>
          <w:noProof/>
        </w:rPr>
        <w:pict>
          <v:line id="Shape 42" o:spid="_x0000_s1067" style="position:absolute;z-index:251700224;visibility:visible;mso-wrap-distance-left:0;mso-wrap-distance-right:0" from="122.15pt,-10.65pt" to="122.15pt,211.35pt" o:allowincell="f" strokeweight=".16931mm"/>
        </w:pict>
      </w:r>
      <w:r>
        <w:rPr>
          <w:noProof/>
        </w:rPr>
        <w:pict>
          <v:line id="Shape 43" o:spid="_x0000_s1068" style="position:absolute;z-index:251701248;visibility:visible;mso-wrap-distance-left:0;mso-wrap-distance-right:0" from="171.7pt,-10.65pt" to="171.7pt,211.35pt" o:allowincell="f" strokeweight=".16931mm"/>
        </w:pict>
      </w:r>
      <w:r>
        <w:rPr>
          <w:noProof/>
        </w:rPr>
        <w:pict>
          <v:line id="Shape 44" o:spid="_x0000_s1069" style="position:absolute;z-index:251702272;visibility:visible;mso-wrap-distance-left:0;mso-wrap-distance-right:0" from="221.4pt,-10.65pt" to="221.4pt,211.35pt" o:allowincell="f" strokeweight=".16931mm"/>
        </w:pict>
      </w:r>
      <w:r>
        <w:rPr>
          <w:noProof/>
        </w:rPr>
        <w:pict>
          <v:line id="Shape 45" o:spid="_x0000_s1070" style="position:absolute;z-index:251703296;visibility:visible;mso-wrap-distance-left:0;mso-wrap-distance-right:0" from="306.4pt,-10.65pt" to="306.4pt,211.35pt" o:allowincell="f" strokeweight=".16931mm"/>
        </w:pict>
      </w:r>
      <w:r>
        <w:rPr>
          <w:noProof/>
        </w:rPr>
        <w:pict>
          <v:line id="Shape 46" o:spid="_x0000_s1071" style="position:absolute;z-index:251704320;visibility:visible;mso-wrap-distance-left:0;mso-wrap-distance-right:0" from="349pt,-10.65pt" to="349pt,211.35pt" o:allowincell="f" strokeweight=".16931mm"/>
        </w:pict>
      </w:r>
      <w:r>
        <w:rPr>
          <w:noProof/>
        </w:rPr>
        <w:pict>
          <v:line id="Shape 47" o:spid="_x0000_s1072" style="position:absolute;z-index:251705344;visibility:visible;mso-wrap-distance-left:0;mso-wrap-distance-right:0" from="394.25pt,-10.65pt" to="394.25pt,211.35pt" o:allowincell="f" strokeweight=".16931mm"/>
        </w:pict>
      </w: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лин и</w:t>
      </w:r>
    </w:p>
    <w:p w:rsidR="001176F0" w:rsidRDefault="001176F0">
      <w:pPr>
        <w:spacing w:line="238" w:lineRule="auto"/>
        <w:ind w:left="2"/>
        <w:rPr>
          <w:sz w:val="20"/>
          <w:szCs w:val="20"/>
        </w:rPr>
      </w:pPr>
      <w:r>
        <w:rPr>
          <w:sz w:val="18"/>
          <w:szCs w:val="18"/>
        </w:rPr>
        <w:t>МДК</w:t>
      </w:r>
    </w:p>
    <w:p w:rsidR="001176F0" w:rsidRDefault="001176F0">
      <w:pPr>
        <w:spacing w:line="12" w:lineRule="exact"/>
        <w:rPr>
          <w:sz w:val="20"/>
          <w:szCs w:val="20"/>
        </w:rPr>
      </w:pP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учебной</w:t>
      </w: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практик</w:t>
      </w:r>
    </w:p>
    <w:p w:rsidR="001176F0" w:rsidRDefault="001176F0">
      <w:pPr>
        <w:spacing w:line="238" w:lineRule="auto"/>
        <w:ind w:left="2"/>
        <w:rPr>
          <w:sz w:val="20"/>
          <w:szCs w:val="20"/>
        </w:rPr>
      </w:pPr>
      <w:r>
        <w:rPr>
          <w:sz w:val="18"/>
          <w:szCs w:val="18"/>
        </w:rPr>
        <w:t>и</w:t>
      </w:r>
    </w:p>
    <w:p w:rsidR="001176F0" w:rsidRDefault="001176F0">
      <w:pPr>
        <w:spacing w:line="10" w:lineRule="exact"/>
        <w:rPr>
          <w:sz w:val="20"/>
          <w:szCs w:val="20"/>
        </w:rPr>
      </w:pP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произво</w:t>
      </w:r>
    </w:p>
    <w:p w:rsidR="001176F0" w:rsidRDefault="001176F0">
      <w:pPr>
        <w:spacing w:line="2" w:lineRule="exact"/>
        <w:rPr>
          <w:sz w:val="20"/>
          <w:szCs w:val="20"/>
        </w:rPr>
      </w:pP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дственн</w:t>
      </w: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ой</w:t>
      </w:r>
    </w:p>
    <w:p w:rsidR="001176F0" w:rsidRDefault="001176F0">
      <w:pPr>
        <w:spacing w:line="238" w:lineRule="auto"/>
        <w:ind w:left="2"/>
        <w:rPr>
          <w:sz w:val="20"/>
          <w:szCs w:val="20"/>
        </w:rPr>
      </w:pPr>
      <w:r>
        <w:rPr>
          <w:sz w:val="18"/>
          <w:szCs w:val="18"/>
        </w:rPr>
        <w:t>практик</w:t>
      </w: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и</w:t>
      </w:r>
    </w:p>
    <w:p w:rsidR="001176F0" w:rsidRDefault="001176F0">
      <w:pPr>
        <w:spacing w:line="11" w:lineRule="exact"/>
        <w:rPr>
          <w:sz w:val="20"/>
          <w:szCs w:val="20"/>
        </w:rPr>
      </w:pPr>
    </w:p>
    <w:p w:rsidR="001176F0" w:rsidRDefault="001176F0">
      <w:pPr>
        <w:ind w:left="2"/>
        <w:rPr>
          <w:sz w:val="20"/>
          <w:szCs w:val="20"/>
        </w:rPr>
      </w:pPr>
      <w:r>
        <w:rPr>
          <w:sz w:val="18"/>
          <w:szCs w:val="18"/>
        </w:rPr>
        <w:t>экзамено</w:t>
      </w:r>
    </w:p>
    <w:p w:rsidR="001176F0" w:rsidRDefault="001176F0">
      <w:pPr>
        <w:numPr>
          <w:ilvl w:val="0"/>
          <w:numId w:val="13"/>
        </w:numPr>
        <w:tabs>
          <w:tab w:val="left" w:pos="122"/>
        </w:tabs>
        <w:ind w:left="122" w:hanging="122"/>
        <w:rPr>
          <w:sz w:val="18"/>
          <w:szCs w:val="18"/>
        </w:rPr>
      </w:pPr>
      <w:r>
        <w:rPr>
          <w:sz w:val="18"/>
          <w:szCs w:val="18"/>
        </w:rPr>
        <w:t>(в т. ч.</w:t>
      </w:r>
    </w:p>
    <w:p w:rsidR="001176F0" w:rsidRDefault="001176F0">
      <w:pPr>
        <w:ind w:left="2"/>
        <w:rPr>
          <w:sz w:val="18"/>
          <w:szCs w:val="18"/>
        </w:rPr>
      </w:pPr>
      <w:r>
        <w:rPr>
          <w:sz w:val="18"/>
          <w:szCs w:val="18"/>
        </w:rPr>
        <w:t>экзамено</w:t>
      </w:r>
    </w:p>
    <w:p w:rsidR="001176F0" w:rsidRDefault="001176F0">
      <w:pPr>
        <w:spacing w:line="11" w:lineRule="exact"/>
        <w:rPr>
          <w:sz w:val="18"/>
          <w:szCs w:val="18"/>
        </w:rPr>
      </w:pPr>
    </w:p>
    <w:p w:rsidR="001176F0" w:rsidRDefault="001176F0">
      <w:pPr>
        <w:numPr>
          <w:ilvl w:val="0"/>
          <w:numId w:val="13"/>
        </w:numPr>
        <w:tabs>
          <w:tab w:val="left" w:pos="0"/>
        </w:tabs>
        <w:rPr>
          <w:sz w:val="18"/>
          <w:szCs w:val="18"/>
        </w:rPr>
      </w:pPr>
    </w:p>
    <w:p w:rsidR="001176F0" w:rsidRDefault="001176F0">
      <w:pPr>
        <w:spacing w:line="254" w:lineRule="auto"/>
        <w:ind w:left="2" w:right="6576"/>
        <w:rPr>
          <w:sz w:val="18"/>
          <w:szCs w:val="18"/>
        </w:rPr>
      </w:pPr>
      <w:r>
        <w:rPr>
          <w:sz w:val="17"/>
          <w:szCs w:val="17"/>
        </w:rPr>
        <w:t>(квалифи кационн ых)</w:t>
      </w:r>
    </w:p>
    <w:p w:rsidR="001176F0" w:rsidRDefault="001176F0">
      <w:pPr>
        <w:spacing w:line="10" w:lineRule="exact"/>
        <w:rPr>
          <w:sz w:val="18"/>
          <w:szCs w:val="18"/>
        </w:rPr>
      </w:pPr>
    </w:p>
    <w:p w:rsidR="001176F0" w:rsidRDefault="001176F0">
      <w:pPr>
        <w:spacing w:line="245" w:lineRule="auto"/>
        <w:ind w:left="2" w:right="6696"/>
        <w:rPr>
          <w:sz w:val="18"/>
          <w:szCs w:val="18"/>
        </w:rPr>
      </w:pPr>
      <w:r>
        <w:rPr>
          <w:sz w:val="18"/>
          <w:szCs w:val="18"/>
        </w:rPr>
        <w:t>дифф. зачетов зачетов</w:t>
      </w:r>
    </w:p>
    <w:p w:rsidR="001176F0" w:rsidRPr="00DF3830" w:rsidRDefault="001176F0" w:rsidP="00DF3830">
      <w:pPr>
        <w:spacing w:line="20" w:lineRule="exact"/>
        <w:rPr>
          <w:sz w:val="20"/>
          <w:szCs w:val="20"/>
        </w:rPr>
        <w:sectPr w:rsidR="001176F0" w:rsidRPr="00DF3830">
          <w:pgSz w:w="16840" w:h="11904" w:orient="landscape"/>
          <w:pgMar w:top="1139" w:right="1440" w:bottom="1134" w:left="660" w:header="0" w:footer="0" w:gutter="0"/>
          <w:cols w:num="3" w:space="720" w:equalWidth="0">
            <w:col w:w="6134" w:space="720"/>
            <w:col w:w="218" w:space="386"/>
            <w:col w:w="7278"/>
          </w:cols>
        </w:sectPr>
      </w:pPr>
      <w:r>
        <w:rPr>
          <w:noProof/>
        </w:rPr>
        <w:pict>
          <v:line id="Shape 48" o:spid="_x0000_s1073" style="position:absolute;z-index:251706368;visibility:visible;mso-wrap-distance-left:0;mso-wrap-distance-right:0" from="-5.6pt,-32.15pt" to="394.45pt,-32.15pt" o:allowincell="f" strokeweight=".48pt"/>
        </w:pict>
      </w:r>
      <w:r>
        <w:rPr>
          <w:noProof/>
        </w:rPr>
        <w:pict>
          <v:line id="Shape 49" o:spid="_x0000_s1074" style="position:absolute;z-index:251707392;visibility:visible;mso-wrap-distance-left:0;mso-wrap-distance-right:0" from="-5.6pt,-11pt" to="394.45pt,-11pt" o:allowincell="f" strokeweight=".16931mm"/>
        </w:pict>
      </w:r>
      <w:r>
        <w:rPr>
          <w:noProof/>
        </w:rPr>
        <w:pict>
          <v:line id="Shape 50" o:spid="_x0000_s1075" style="position:absolute;z-index:251708416;visibility:visible;mso-wrap-distance-left:0;mso-wrap-distance-right:0" from="-378.65pt,.95pt" to="394.45pt,.95pt" o:allowincell="f" strokeweight=".16931mm"/>
        </w:pict>
      </w:r>
    </w:p>
    <w:p w:rsidR="001176F0" w:rsidRDefault="001176F0"/>
    <w:sectPr w:rsidR="001176F0" w:rsidSect="00A4576F">
      <w:pgSz w:w="16836" w:h="11904" w:orient="landscape"/>
      <w:pgMar w:top="1440" w:right="1440" w:bottom="1134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9203B4A"/>
    <w:lvl w:ilvl="0" w:tplc="EAC8C180">
      <w:start w:val="1"/>
      <w:numFmt w:val="bullet"/>
      <w:lvlText w:val="*"/>
      <w:lvlJc w:val="left"/>
    </w:lvl>
    <w:lvl w:ilvl="1" w:tplc="BCA8FD54">
      <w:numFmt w:val="decimal"/>
      <w:lvlText w:val=""/>
      <w:lvlJc w:val="left"/>
    </w:lvl>
    <w:lvl w:ilvl="2" w:tplc="401A791C">
      <w:numFmt w:val="decimal"/>
      <w:lvlText w:val=""/>
      <w:lvlJc w:val="left"/>
    </w:lvl>
    <w:lvl w:ilvl="3" w:tplc="CCE6116C">
      <w:numFmt w:val="decimal"/>
      <w:lvlText w:val=""/>
      <w:lvlJc w:val="left"/>
    </w:lvl>
    <w:lvl w:ilvl="4" w:tplc="C08A0A4E">
      <w:numFmt w:val="decimal"/>
      <w:lvlText w:val=""/>
      <w:lvlJc w:val="left"/>
    </w:lvl>
    <w:lvl w:ilvl="5" w:tplc="945CFA6E">
      <w:numFmt w:val="decimal"/>
      <w:lvlText w:val=""/>
      <w:lvlJc w:val="left"/>
    </w:lvl>
    <w:lvl w:ilvl="6" w:tplc="0166158E">
      <w:numFmt w:val="decimal"/>
      <w:lvlText w:val=""/>
      <w:lvlJc w:val="left"/>
    </w:lvl>
    <w:lvl w:ilvl="7" w:tplc="6F86E356">
      <w:numFmt w:val="decimal"/>
      <w:lvlText w:val=""/>
      <w:lvlJc w:val="left"/>
    </w:lvl>
    <w:lvl w:ilvl="8" w:tplc="1DD866EA">
      <w:numFmt w:val="decimal"/>
      <w:lvlText w:val=""/>
      <w:lvlJc w:val="left"/>
    </w:lvl>
  </w:abstractNum>
  <w:abstractNum w:abstractNumId="1">
    <w:nsid w:val="00000124"/>
    <w:multiLevelType w:val="hybridMultilevel"/>
    <w:tmpl w:val="83F6F0A4"/>
    <w:lvl w:ilvl="0" w:tplc="88C6AA38">
      <w:start w:val="2"/>
      <w:numFmt w:val="decimal"/>
      <w:lvlText w:val="%1."/>
      <w:lvlJc w:val="left"/>
    </w:lvl>
    <w:lvl w:ilvl="1" w:tplc="CF0A3BA2">
      <w:numFmt w:val="decimal"/>
      <w:lvlText w:val=""/>
      <w:lvlJc w:val="left"/>
    </w:lvl>
    <w:lvl w:ilvl="2" w:tplc="36A6E5FA">
      <w:numFmt w:val="decimal"/>
      <w:lvlText w:val=""/>
      <w:lvlJc w:val="left"/>
    </w:lvl>
    <w:lvl w:ilvl="3" w:tplc="34BA0A8A">
      <w:numFmt w:val="decimal"/>
      <w:lvlText w:val=""/>
      <w:lvlJc w:val="left"/>
    </w:lvl>
    <w:lvl w:ilvl="4" w:tplc="9F2A9AE6">
      <w:numFmt w:val="decimal"/>
      <w:lvlText w:val=""/>
      <w:lvlJc w:val="left"/>
    </w:lvl>
    <w:lvl w:ilvl="5" w:tplc="F71C7378">
      <w:numFmt w:val="decimal"/>
      <w:lvlText w:val=""/>
      <w:lvlJc w:val="left"/>
    </w:lvl>
    <w:lvl w:ilvl="6" w:tplc="3D24FC4A">
      <w:numFmt w:val="decimal"/>
      <w:lvlText w:val=""/>
      <w:lvlJc w:val="left"/>
    </w:lvl>
    <w:lvl w:ilvl="7" w:tplc="44D072C8">
      <w:numFmt w:val="decimal"/>
      <w:lvlText w:val=""/>
      <w:lvlJc w:val="left"/>
    </w:lvl>
    <w:lvl w:ilvl="8" w:tplc="C554BB5C">
      <w:numFmt w:val="decimal"/>
      <w:lvlText w:val=""/>
      <w:lvlJc w:val="left"/>
    </w:lvl>
  </w:abstractNum>
  <w:abstractNum w:abstractNumId="2">
    <w:nsid w:val="000001EB"/>
    <w:multiLevelType w:val="hybridMultilevel"/>
    <w:tmpl w:val="4450198A"/>
    <w:lvl w:ilvl="0" w:tplc="3CB43534">
      <w:start w:val="1"/>
      <w:numFmt w:val="bullet"/>
      <w:lvlText w:val="-"/>
      <w:lvlJc w:val="left"/>
    </w:lvl>
    <w:lvl w:ilvl="1" w:tplc="717AEAB6">
      <w:start w:val="1"/>
      <w:numFmt w:val="bullet"/>
      <w:lvlText w:val="-"/>
      <w:lvlJc w:val="left"/>
    </w:lvl>
    <w:lvl w:ilvl="2" w:tplc="FA7861E4">
      <w:numFmt w:val="decimal"/>
      <w:lvlText w:val=""/>
      <w:lvlJc w:val="left"/>
    </w:lvl>
    <w:lvl w:ilvl="3" w:tplc="D89672DC">
      <w:numFmt w:val="decimal"/>
      <w:lvlText w:val=""/>
      <w:lvlJc w:val="left"/>
    </w:lvl>
    <w:lvl w:ilvl="4" w:tplc="CB5E6CD2">
      <w:numFmt w:val="decimal"/>
      <w:lvlText w:val=""/>
      <w:lvlJc w:val="left"/>
    </w:lvl>
    <w:lvl w:ilvl="5" w:tplc="44A87728">
      <w:numFmt w:val="decimal"/>
      <w:lvlText w:val=""/>
      <w:lvlJc w:val="left"/>
    </w:lvl>
    <w:lvl w:ilvl="6" w:tplc="C06688FE">
      <w:numFmt w:val="decimal"/>
      <w:lvlText w:val=""/>
      <w:lvlJc w:val="left"/>
    </w:lvl>
    <w:lvl w:ilvl="7" w:tplc="03B467FC">
      <w:numFmt w:val="decimal"/>
      <w:lvlText w:val=""/>
      <w:lvlJc w:val="left"/>
    </w:lvl>
    <w:lvl w:ilvl="8" w:tplc="A1245468">
      <w:numFmt w:val="decimal"/>
      <w:lvlText w:val=""/>
      <w:lvlJc w:val="left"/>
    </w:lvl>
  </w:abstractNum>
  <w:abstractNum w:abstractNumId="3">
    <w:nsid w:val="00000BB3"/>
    <w:multiLevelType w:val="hybridMultilevel"/>
    <w:tmpl w:val="99FE4E46"/>
    <w:lvl w:ilvl="0" w:tplc="5ECE5FDE">
      <w:start w:val="1"/>
      <w:numFmt w:val="bullet"/>
      <w:lvlText w:val="-"/>
      <w:lvlJc w:val="left"/>
    </w:lvl>
    <w:lvl w:ilvl="1" w:tplc="575E12C0">
      <w:numFmt w:val="decimal"/>
      <w:lvlText w:val=""/>
      <w:lvlJc w:val="left"/>
    </w:lvl>
    <w:lvl w:ilvl="2" w:tplc="8ED4BCC2">
      <w:numFmt w:val="decimal"/>
      <w:lvlText w:val=""/>
      <w:lvlJc w:val="left"/>
    </w:lvl>
    <w:lvl w:ilvl="3" w:tplc="0E5C4C42">
      <w:numFmt w:val="decimal"/>
      <w:lvlText w:val=""/>
      <w:lvlJc w:val="left"/>
    </w:lvl>
    <w:lvl w:ilvl="4" w:tplc="D7F20A38">
      <w:numFmt w:val="decimal"/>
      <w:lvlText w:val=""/>
      <w:lvlJc w:val="left"/>
    </w:lvl>
    <w:lvl w:ilvl="5" w:tplc="5C049D12">
      <w:numFmt w:val="decimal"/>
      <w:lvlText w:val=""/>
      <w:lvlJc w:val="left"/>
    </w:lvl>
    <w:lvl w:ilvl="6" w:tplc="38603F76">
      <w:numFmt w:val="decimal"/>
      <w:lvlText w:val=""/>
      <w:lvlJc w:val="left"/>
    </w:lvl>
    <w:lvl w:ilvl="7" w:tplc="FC90D944">
      <w:numFmt w:val="decimal"/>
      <w:lvlText w:val=""/>
      <w:lvlJc w:val="left"/>
    </w:lvl>
    <w:lvl w:ilvl="8" w:tplc="89F40172">
      <w:numFmt w:val="decimal"/>
      <w:lvlText w:val=""/>
      <w:lvlJc w:val="left"/>
    </w:lvl>
  </w:abstractNum>
  <w:abstractNum w:abstractNumId="4">
    <w:nsid w:val="00000F3E"/>
    <w:multiLevelType w:val="hybridMultilevel"/>
    <w:tmpl w:val="09D206F8"/>
    <w:lvl w:ilvl="0" w:tplc="ADDA31B2">
      <w:start w:val="1"/>
      <w:numFmt w:val="bullet"/>
      <w:lvlText w:val="К"/>
      <w:lvlJc w:val="left"/>
    </w:lvl>
    <w:lvl w:ilvl="1" w:tplc="EE9451CC">
      <w:numFmt w:val="decimal"/>
      <w:lvlText w:val=""/>
      <w:lvlJc w:val="left"/>
    </w:lvl>
    <w:lvl w:ilvl="2" w:tplc="97FC2BE0">
      <w:numFmt w:val="decimal"/>
      <w:lvlText w:val=""/>
      <w:lvlJc w:val="left"/>
    </w:lvl>
    <w:lvl w:ilvl="3" w:tplc="AAE46CA8">
      <w:numFmt w:val="decimal"/>
      <w:lvlText w:val=""/>
      <w:lvlJc w:val="left"/>
    </w:lvl>
    <w:lvl w:ilvl="4" w:tplc="F85EEB76">
      <w:numFmt w:val="decimal"/>
      <w:lvlText w:val=""/>
      <w:lvlJc w:val="left"/>
    </w:lvl>
    <w:lvl w:ilvl="5" w:tplc="CA6C0D5E">
      <w:numFmt w:val="decimal"/>
      <w:lvlText w:val=""/>
      <w:lvlJc w:val="left"/>
    </w:lvl>
    <w:lvl w:ilvl="6" w:tplc="37C04F70">
      <w:numFmt w:val="decimal"/>
      <w:lvlText w:val=""/>
      <w:lvlJc w:val="left"/>
    </w:lvl>
    <w:lvl w:ilvl="7" w:tplc="F7B2FC12">
      <w:numFmt w:val="decimal"/>
      <w:lvlText w:val=""/>
      <w:lvlJc w:val="left"/>
    </w:lvl>
    <w:lvl w:ilvl="8" w:tplc="CDA6E56E">
      <w:numFmt w:val="decimal"/>
      <w:lvlText w:val=""/>
      <w:lvlJc w:val="left"/>
    </w:lvl>
  </w:abstractNum>
  <w:abstractNum w:abstractNumId="5">
    <w:nsid w:val="000012DB"/>
    <w:multiLevelType w:val="hybridMultilevel"/>
    <w:tmpl w:val="726ADC42"/>
    <w:lvl w:ilvl="0" w:tplc="4DD41FC6">
      <w:start w:val="1"/>
      <w:numFmt w:val="bullet"/>
      <w:lvlText w:val="В"/>
      <w:lvlJc w:val="left"/>
    </w:lvl>
    <w:lvl w:ilvl="1" w:tplc="358EDBC8">
      <w:numFmt w:val="decimal"/>
      <w:lvlText w:val=""/>
      <w:lvlJc w:val="left"/>
    </w:lvl>
    <w:lvl w:ilvl="2" w:tplc="1264FDD0">
      <w:numFmt w:val="decimal"/>
      <w:lvlText w:val=""/>
      <w:lvlJc w:val="left"/>
    </w:lvl>
    <w:lvl w:ilvl="3" w:tplc="D57ECFF2">
      <w:numFmt w:val="decimal"/>
      <w:lvlText w:val=""/>
      <w:lvlJc w:val="left"/>
    </w:lvl>
    <w:lvl w:ilvl="4" w:tplc="EDAEAA72">
      <w:numFmt w:val="decimal"/>
      <w:lvlText w:val=""/>
      <w:lvlJc w:val="left"/>
    </w:lvl>
    <w:lvl w:ilvl="5" w:tplc="849236E2">
      <w:numFmt w:val="decimal"/>
      <w:lvlText w:val=""/>
      <w:lvlJc w:val="left"/>
    </w:lvl>
    <w:lvl w:ilvl="6" w:tplc="D3AA9AEE">
      <w:numFmt w:val="decimal"/>
      <w:lvlText w:val=""/>
      <w:lvlJc w:val="left"/>
    </w:lvl>
    <w:lvl w:ilvl="7" w:tplc="03F06CF0">
      <w:numFmt w:val="decimal"/>
      <w:lvlText w:val=""/>
      <w:lvlJc w:val="left"/>
    </w:lvl>
    <w:lvl w:ilvl="8" w:tplc="C21EAC80">
      <w:numFmt w:val="decimal"/>
      <w:lvlText w:val=""/>
      <w:lvlJc w:val="left"/>
    </w:lvl>
  </w:abstractNum>
  <w:abstractNum w:abstractNumId="6">
    <w:nsid w:val="0000153C"/>
    <w:multiLevelType w:val="hybridMultilevel"/>
    <w:tmpl w:val="1EF4D892"/>
    <w:lvl w:ilvl="0" w:tplc="1BC8069C">
      <w:start w:val="1"/>
      <w:numFmt w:val="bullet"/>
      <w:lvlText w:val="-"/>
      <w:lvlJc w:val="left"/>
    </w:lvl>
    <w:lvl w:ilvl="1" w:tplc="D1EE54E6">
      <w:numFmt w:val="decimal"/>
      <w:lvlText w:val=""/>
      <w:lvlJc w:val="left"/>
    </w:lvl>
    <w:lvl w:ilvl="2" w:tplc="61020A4A">
      <w:numFmt w:val="decimal"/>
      <w:lvlText w:val=""/>
      <w:lvlJc w:val="left"/>
    </w:lvl>
    <w:lvl w:ilvl="3" w:tplc="232A6696">
      <w:numFmt w:val="decimal"/>
      <w:lvlText w:val=""/>
      <w:lvlJc w:val="left"/>
    </w:lvl>
    <w:lvl w:ilvl="4" w:tplc="2A020696">
      <w:numFmt w:val="decimal"/>
      <w:lvlText w:val=""/>
      <w:lvlJc w:val="left"/>
    </w:lvl>
    <w:lvl w:ilvl="5" w:tplc="257A113C">
      <w:numFmt w:val="decimal"/>
      <w:lvlText w:val=""/>
      <w:lvlJc w:val="left"/>
    </w:lvl>
    <w:lvl w:ilvl="6" w:tplc="6C268142">
      <w:numFmt w:val="decimal"/>
      <w:lvlText w:val=""/>
      <w:lvlJc w:val="left"/>
    </w:lvl>
    <w:lvl w:ilvl="7" w:tplc="2D22B900">
      <w:numFmt w:val="decimal"/>
      <w:lvlText w:val=""/>
      <w:lvlJc w:val="left"/>
    </w:lvl>
    <w:lvl w:ilvl="8" w:tplc="D8EA1034">
      <w:numFmt w:val="decimal"/>
      <w:lvlText w:val=""/>
      <w:lvlJc w:val="left"/>
    </w:lvl>
  </w:abstractNum>
  <w:abstractNum w:abstractNumId="7">
    <w:nsid w:val="000026E9"/>
    <w:multiLevelType w:val="hybridMultilevel"/>
    <w:tmpl w:val="DCF05F88"/>
    <w:lvl w:ilvl="0" w:tplc="6FD002EE">
      <w:start w:val="1"/>
      <w:numFmt w:val="decimal"/>
      <w:lvlText w:val="%1."/>
      <w:lvlJc w:val="left"/>
    </w:lvl>
    <w:lvl w:ilvl="1" w:tplc="E42646DE">
      <w:numFmt w:val="decimal"/>
      <w:lvlText w:val=""/>
      <w:lvlJc w:val="left"/>
    </w:lvl>
    <w:lvl w:ilvl="2" w:tplc="029A2478">
      <w:numFmt w:val="decimal"/>
      <w:lvlText w:val=""/>
      <w:lvlJc w:val="left"/>
    </w:lvl>
    <w:lvl w:ilvl="3" w:tplc="97645BA4">
      <w:numFmt w:val="decimal"/>
      <w:lvlText w:val=""/>
      <w:lvlJc w:val="left"/>
    </w:lvl>
    <w:lvl w:ilvl="4" w:tplc="F88A5406">
      <w:numFmt w:val="decimal"/>
      <w:lvlText w:val=""/>
      <w:lvlJc w:val="left"/>
    </w:lvl>
    <w:lvl w:ilvl="5" w:tplc="D274403A">
      <w:numFmt w:val="decimal"/>
      <w:lvlText w:val=""/>
      <w:lvlJc w:val="left"/>
    </w:lvl>
    <w:lvl w:ilvl="6" w:tplc="465E0BC0">
      <w:numFmt w:val="decimal"/>
      <w:lvlText w:val=""/>
      <w:lvlJc w:val="left"/>
    </w:lvl>
    <w:lvl w:ilvl="7" w:tplc="3E5E2964">
      <w:numFmt w:val="decimal"/>
      <w:lvlText w:val=""/>
      <w:lvlJc w:val="left"/>
    </w:lvl>
    <w:lvl w:ilvl="8" w:tplc="325C59E0">
      <w:numFmt w:val="decimal"/>
      <w:lvlText w:val=""/>
      <w:lvlJc w:val="left"/>
    </w:lvl>
  </w:abstractNum>
  <w:abstractNum w:abstractNumId="8">
    <w:nsid w:val="00002EA6"/>
    <w:multiLevelType w:val="hybridMultilevel"/>
    <w:tmpl w:val="C226BD40"/>
    <w:lvl w:ilvl="0" w:tplc="D1D2E914">
      <w:start w:val="57"/>
      <w:numFmt w:val="decimal"/>
      <w:lvlText w:val="%1"/>
      <w:lvlJc w:val="left"/>
    </w:lvl>
    <w:lvl w:ilvl="1" w:tplc="3382933E">
      <w:numFmt w:val="decimal"/>
      <w:lvlText w:val=""/>
      <w:lvlJc w:val="left"/>
    </w:lvl>
    <w:lvl w:ilvl="2" w:tplc="3160B63C">
      <w:numFmt w:val="decimal"/>
      <w:lvlText w:val=""/>
      <w:lvlJc w:val="left"/>
    </w:lvl>
    <w:lvl w:ilvl="3" w:tplc="C7C67E72">
      <w:numFmt w:val="decimal"/>
      <w:lvlText w:val=""/>
      <w:lvlJc w:val="left"/>
    </w:lvl>
    <w:lvl w:ilvl="4" w:tplc="51E2ACC0">
      <w:numFmt w:val="decimal"/>
      <w:lvlText w:val=""/>
      <w:lvlJc w:val="left"/>
    </w:lvl>
    <w:lvl w:ilvl="5" w:tplc="B3E61978">
      <w:numFmt w:val="decimal"/>
      <w:lvlText w:val=""/>
      <w:lvlJc w:val="left"/>
    </w:lvl>
    <w:lvl w:ilvl="6" w:tplc="7DEE79A4">
      <w:numFmt w:val="decimal"/>
      <w:lvlText w:val=""/>
      <w:lvlJc w:val="left"/>
    </w:lvl>
    <w:lvl w:ilvl="7" w:tplc="01602308">
      <w:numFmt w:val="decimal"/>
      <w:lvlText w:val=""/>
      <w:lvlJc w:val="left"/>
    </w:lvl>
    <w:lvl w:ilvl="8" w:tplc="520C0008">
      <w:numFmt w:val="decimal"/>
      <w:lvlText w:val=""/>
      <w:lvlJc w:val="left"/>
    </w:lvl>
  </w:abstractNum>
  <w:abstractNum w:abstractNumId="9">
    <w:nsid w:val="0000305E"/>
    <w:multiLevelType w:val="hybridMultilevel"/>
    <w:tmpl w:val="410CEF22"/>
    <w:lvl w:ilvl="0" w:tplc="81E23D68">
      <w:start w:val="1"/>
      <w:numFmt w:val="bullet"/>
      <w:lvlText w:val="в"/>
      <w:lvlJc w:val="left"/>
    </w:lvl>
    <w:lvl w:ilvl="1" w:tplc="3348C886">
      <w:numFmt w:val="decimal"/>
      <w:lvlText w:val=""/>
      <w:lvlJc w:val="left"/>
    </w:lvl>
    <w:lvl w:ilvl="2" w:tplc="524A76D6">
      <w:numFmt w:val="decimal"/>
      <w:lvlText w:val=""/>
      <w:lvlJc w:val="left"/>
    </w:lvl>
    <w:lvl w:ilvl="3" w:tplc="4F2E166A">
      <w:numFmt w:val="decimal"/>
      <w:lvlText w:val=""/>
      <w:lvlJc w:val="left"/>
    </w:lvl>
    <w:lvl w:ilvl="4" w:tplc="58D8C224">
      <w:numFmt w:val="decimal"/>
      <w:lvlText w:val=""/>
      <w:lvlJc w:val="left"/>
    </w:lvl>
    <w:lvl w:ilvl="5" w:tplc="787A74B8">
      <w:numFmt w:val="decimal"/>
      <w:lvlText w:val=""/>
      <w:lvlJc w:val="left"/>
    </w:lvl>
    <w:lvl w:ilvl="6" w:tplc="23E2E716">
      <w:numFmt w:val="decimal"/>
      <w:lvlText w:val=""/>
      <w:lvlJc w:val="left"/>
    </w:lvl>
    <w:lvl w:ilvl="7" w:tplc="C632F15E">
      <w:numFmt w:val="decimal"/>
      <w:lvlText w:val=""/>
      <w:lvlJc w:val="left"/>
    </w:lvl>
    <w:lvl w:ilvl="8" w:tplc="249E07FC">
      <w:numFmt w:val="decimal"/>
      <w:lvlText w:val=""/>
      <w:lvlJc w:val="left"/>
    </w:lvl>
  </w:abstractNum>
  <w:abstractNum w:abstractNumId="10">
    <w:nsid w:val="0000390C"/>
    <w:multiLevelType w:val="hybridMultilevel"/>
    <w:tmpl w:val="ABDA4748"/>
    <w:lvl w:ilvl="0" w:tplc="061CD160">
      <w:start w:val="1"/>
      <w:numFmt w:val="decimal"/>
      <w:lvlText w:val="%1."/>
      <w:lvlJc w:val="left"/>
    </w:lvl>
    <w:lvl w:ilvl="1" w:tplc="EE586134">
      <w:numFmt w:val="decimal"/>
      <w:lvlText w:val=""/>
      <w:lvlJc w:val="left"/>
    </w:lvl>
    <w:lvl w:ilvl="2" w:tplc="81FC41DA">
      <w:numFmt w:val="decimal"/>
      <w:lvlText w:val=""/>
      <w:lvlJc w:val="left"/>
    </w:lvl>
    <w:lvl w:ilvl="3" w:tplc="9A38D94E">
      <w:numFmt w:val="decimal"/>
      <w:lvlText w:val=""/>
      <w:lvlJc w:val="left"/>
    </w:lvl>
    <w:lvl w:ilvl="4" w:tplc="28E083F4">
      <w:numFmt w:val="decimal"/>
      <w:lvlText w:val=""/>
      <w:lvlJc w:val="left"/>
    </w:lvl>
    <w:lvl w:ilvl="5" w:tplc="92B00C4E">
      <w:numFmt w:val="decimal"/>
      <w:lvlText w:val=""/>
      <w:lvlJc w:val="left"/>
    </w:lvl>
    <w:lvl w:ilvl="6" w:tplc="543E3420">
      <w:numFmt w:val="decimal"/>
      <w:lvlText w:val=""/>
      <w:lvlJc w:val="left"/>
    </w:lvl>
    <w:lvl w:ilvl="7" w:tplc="28EC6C5C">
      <w:numFmt w:val="decimal"/>
      <w:lvlText w:val=""/>
      <w:lvlJc w:val="left"/>
    </w:lvl>
    <w:lvl w:ilvl="8" w:tplc="9306FB02">
      <w:numFmt w:val="decimal"/>
      <w:lvlText w:val=""/>
      <w:lvlJc w:val="left"/>
    </w:lvl>
  </w:abstractNum>
  <w:abstractNum w:abstractNumId="11">
    <w:nsid w:val="000041BB"/>
    <w:multiLevelType w:val="hybridMultilevel"/>
    <w:tmpl w:val="86AAB01A"/>
    <w:lvl w:ilvl="0" w:tplc="5AC47966">
      <w:start w:val="1"/>
      <w:numFmt w:val="bullet"/>
      <w:lvlText w:val="\endash "/>
      <w:lvlJc w:val="left"/>
    </w:lvl>
    <w:lvl w:ilvl="1" w:tplc="DF0C6574">
      <w:numFmt w:val="decimal"/>
      <w:lvlText w:val=""/>
      <w:lvlJc w:val="left"/>
    </w:lvl>
    <w:lvl w:ilvl="2" w:tplc="79FE8EBC">
      <w:numFmt w:val="decimal"/>
      <w:lvlText w:val=""/>
      <w:lvlJc w:val="left"/>
    </w:lvl>
    <w:lvl w:ilvl="3" w:tplc="6D86425E">
      <w:numFmt w:val="decimal"/>
      <w:lvlText w:val=""/>
      <w:lvlJc w:val="left"/>
    </w:lvl>
    <w:lvl w:ilvl="4" w:tplc="9BA6D3FA">
      <w:numFmt w:val="decimal"/>
      <w:lvlText w:val=""/>
      <w:lvlJc w:val="left"/>
    </w:lvl>
    <w:lvl w:ilvl="5" w:tplc="DBC00B02">
      <w:numFmt w:val="decimal"/>
      <w:lvlText w:val=""/>
      <w:lvlJc w:val="left"/>
    </w:lvl>
    <w:lvl w:ilvl="6" w:tplc="C124F856">
      <w:numFmt w:val="decimal"/>
      <w:lvlText w:val=""/>
      <w:lvlJc w:val="left"/>
    </w:lvl>
    <w:lvl w:ilvl="7" w:tplc="B406ED90">
      <w:numFmt w:val="decimal"/>
      <w:lvlText w:val=""/>
      <w:lvlJc w:val="left"/>
    </w:lvl>
    <w:lvl w:ilvl="8" w:tplc="3E06D076">
      <w:numFmt w:val="decimal"/>
      <w:lvlText w:val=""/>
      <w:lvlJc w:val="left"/>
    </w:lvl>
  </w:abstractNum>
  <w:abstractNum w:abstractNumId="12">
    <w:nsid w:val="00007E87"/>
    <w:multiLevelType w:val="hybridMultilevel"/>
    <w:tmpl w:val="E9CCDE42"/>
    <w:lvl w:ilvl="0" w:tplc="48FC5BA2">
      <w:start w:val="1"/>
      <w:numFmt w:val="bullet"/>
      <w:lvlText w:val="-"/>
      <w:lvlJc w:val="left"/>
    </w:lvl>
    <w:lvl w:ilvl="1" w:tplc="AFC24C5C">
      <w:numFmt w:val="decimal"/>
      <w:lvlText w:val=""/>
      <w:lvlJc w:val="left"/>
    </w:lvl>
    <w:lvl w:ilvl="2" w:tplc="BF220554">
      <w:numFmt w:val="decimal"/>
      <w:lvlText w:val=""/>
      <w:lvlJc w:val="left"/>
    </w:lvl>
    <w:lvl w:ilvl="3" w:tplc="EB6E63A8">
      <w:numFmt w:val="decimal"/>
      <w:lvlText w:val=""/>
      <w:lvlJc w:val="left"/>
    </w:lvl>
    <w:lvl w:ilvl="4" w:tplc="A4469906">
      <w:numFmt w:val="decimal"/>
      <w:lvlText w:val=""/>
      <w:lvlJc w:val="left"/>
    </w:lvl>
    <w:lvl w:ilvl="5" w:tplc="2ACC6236">
      <w:numFmt w:val="decimal"/>
      <w:lvlText w:val=""/>
      <w:lvlJc w:val="left"/>
    </w:lvl>
    <w:lvl w:ilvl="6" w:tplc="216A4200">
      <w:numFmt w:val="decimal"/>
      <w:lvlText w:val=""/>
      <w:lvlJc w:val="left"/>
    </w:lvl>
    <w:lvl w:ilvl="7" w:tplc="87764982">
      <w:numFmt w:val="decimal"/>
      <w:lvlText w:val=""/>
      <w:lvlJc w:val="left"/>
    </w:lvl>
    <w:lvl w:ilvl="8" w:tplc="97AC310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6F"/>
    <w:rsid w:val="000F0838"/>
    <w:rsid w:val="001176F0"/>
    <w:rsid w:val="001E5AD0"/>
    <w:rsid w:val="00361EE2"/>
    <w:rsid w:val="00455A0C"/>
    <w:rsid w:val="00456D7A"/>
    <w:rsid w:val="004A2053"/>
    <w:rsid w:val="00521BC8"/>
    <w:rsid w:val="00531676"/>
    <w:rsid w:val="005E3BE6"/>
    <w:rsid w:val="006645B3"/>
    <w:rsid w:val="00684C56"/>
    <w:rsid w:val="008A4CB3"/>
    <w:rsid w:val="00A4576F"/>
    <w:rsid w:val="00AF7794"/>
    <w:rsid w:val="00BC4F68"/>
    <w:rsid w:val="00C47F71"/>
    <w:rsid w:val="00CA62FE"/>
    <w:rsid w:val="00CC4864"/>
    <w:rsid w:val="00DE7C55"/>
    <w:rsid w:val="00DF3830"/>
    <w:rsid w:val="00E2262F"/>
    <w:rsid w:val="00F42B92"/>
    <w:rsid w:val="00F71989"/>
    <w:rsid w:val="00F9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6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rsid w:val="00521BC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10</Pages>
  <Words>1950</Words>
  <Characters>11118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чайка</cp:lastModifiedBy>
  <cp:revision>3</cp:revision>
  <cp:lastPrinted>2017-04-03T11:17:00Z</cp:lastPrinted>
  <dcterms:created xsi:type="dcterms:W3CDTF">2017-03-31T08:18:00Z</dcterms:created>
  <dcterms:modified xsi:type="dcterms:W3CDTF">2017-04-03T11:17:00Z</dcterms:modified>
</cp:coreProperties>
</file>